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2"/>
        <w:gridCol w:w="942"/>
        <w:gridCol w:w="823"/>
        <w:gridCol w:w="822"/>
        <w:gridCol w:w="823"/>
        <w:gridCol w:w="551"/>
        <w:gridCol w:w="271"/>
        <w:gridCol w:w="823"/>
        <w:gridCol w:w="321"/>
        <w:gridCol w:w="501"/>
        <w:gridCol w:w="823"/>
        <w:gridCol w:w="822"/>
        <w:gridCol w:w="823"/>
        <w:gridCol w:w="616"/>
      </w:tblGrid>
      <w:tr w:rsidR="00956082" w14:paraId="4E7982A5" w14:textId="77777777" w:rsidTr="00956082">
        <w:trPr>
          <w:trHeight w:val="567"/>
        </w:trPr>
        <w:tc>
          <w:tcPr>
            <w:tcW w:w="10093" w:type="dxa"/>
            <w:gridSpan w:val="14"/>
            <w:vAlign w:val="center"/>
          </w:tcPr>
          <w:p w14:paraId="4584D0D1" w14:textId="77777777" w:rsidR="00956082" w:rsidRPr="0003370B" w:rsidRDefault="00956082" w:rsidP="00C20529">
            <w:pPr>
              <w:pStyle w:val="TitelArial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Gesuch</w:t>
            </w:r>
          </w:p>
          <w:p w14:paraId="134BAECE" w14:textId="77777777" w:rsidR="00956082" w:rsidRPr="00797097" w:rsidRDefault="00956082" w:rsidP="00C20529">
            <w:pPr>
              <w:pStyle w:val="TitelArial"/>
              <w:rPr>
                <w:sz w:val="20"/>
                <w:szCs w:val="20"/>
              </w:rPr>
            </w:pPr>
          </w:p>
          <w:p w14:paraId="597DD63F" w14:textId="77777777" w:rsidR="00956082" w:rsidRPr="00031C1A" w:rsidRDefault="00956082" w:rsidP="00C20529">
            <w:pPr>
              <w:pStyle w:val="TitelArial"/>
              <w:rPr>
                <w:szCs w:val="28"/>
              </w:rPr>
            </w:pPr>
            <w:r w:rsidRPr="00031C1A">
              <w:rPr>
                <w:szCs w:val="28"/>
              </w:rPr>
              <w:t xml:space="preserve">Abteilung </w:t>
            </w:r>
            <w:r w:rsidRPr="00031C1A">
              <w:rPr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C1A">
              <w:rPr>
                <w:szCs w:val="28"/>
              </w:rPr>
              <w:instrText xml:space="preserve"> FORMCHECKBOX </w:instrText>
            </w:r>
            <w:r w:rsidR="00000000">
              <w:rPr>
                <w:szCs w:val="28"/>
              </w:rPr>
            </w:r>
            <w:r w:rsidR="00000000">
              <w:rPr>
                <w:szCs w:val="28"/>
              </w:rPr>
              <w:fldChar w:fldCharType="separate"/>
            </w:r>
            <w:r w:rsidRPr="00031C1A">
              <w:rPr>
                <w:szCs w:val="28"/>
              </w:rPr>
              <w:fldChar w:fldCharType="end"/>
            </w:r>
            <w:r w:rsidRPr="00031C1A">
              <w:rPr>
                <w:szCs w:val="28"/>
              </w:rPr>
              <w:t xml:space="preserve"> DA | </w:t>
            </w:r>
            <w:r w:rsidRPr="00031C1A">
              <w:rPr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C1A">
              <w:rPr>
                <w:szCs w:val="28"/>
              </w:rPr>
              <w:instrText xml:space="preserve"> FORMCHECKBOX </w:instrText>
            </w:r>
            <w:r w:rsidR="00000000">
              <w:rPr>
                <w:szCs w:val="28"/>
              </w:rPr>
            </w:r>
            <w:r w:rsidR="00000000">
              <w:rPr>
                <w:szCs w:val="28"/>
              </w:rPr>
              <w:fldChar w:fldCharType="separate"/>
            </w:r>
            <w:r w:rsidRPr="00031C1A">
              <w:rPr>
                <w:szCs w:val="28"/>
              </w:rPr>
              <w:fldChar w:fldCharType="end"/>
            </w:r>
            <w:r w:rsidRPr="00031C1A">
              <w:rPr>
                <w:szCs w:val="28"/>
              </w:rPr>
              <w:t xml:space="preserve"> MPA | </w:t>
            </w:r>
            <w:r w:rsidRPr="00031C1A">
              <w:rPr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C1A">
              <w:rPr>
                <w:szCs w:val="28"/>
              </w:rPr>
              <w:instrText xml:space="preserve"> FORMCHECKBOX </w:instrText>
            </w:r>
            <w:r w:rsidR="00000000">
              <w:rPr>
                <w:szCs w:val="28"/>
              </w:rPr>
            </w:r>
            <w:r w:rsidR="00000000">
              <w:rPr>
                <w:szCs w:val="28"/>
              </w:rPr>
              <w:fldChar w:fldCharType="separate"/>
            </w:r>
            <w:r w:rsidRPr="00031C1A">
              <w:rPr>
                <w:szCs w:val="28"/>
              </w:rPr>
              <w:fldChar w:fldCharType="end"/>
            </w:r>
            <w:r w:rsidRPr="00031C1A">
              <w:rPr>
                <w:szCs w:val="28"/>
              </w:rPr>
              <w:t xml:space="preserve"> TPA</w:t>
            </w:r>
          </w:p>
          <w:p w14:paraId="4B911EAE" w14:textId="77777777" w:rsidR="00956082" w:rsidRPr="00031C1A" w:rsidRDefault="00956082" w:rsidP="00C20529">
            <w:pPr>
              <w:pStyle w:val="TitelArial"/>
              <w:rPr>
                <w:sz w:val="20"/>
                <w:szCs w:val="20"/>
              </w:rPr>
            </w:pPr>
          </w:p>
          <w:p w14:paraId="1952D35A" w14:textId="72FD5AC6" w:rsidR="00956082" w:rsidRPr="00031C1A" w:rsidRDefault="00956082" w:rsidP="00C20529">
            <w:pPr>
              <w:pStyle w:val="TitelArial"/>
              <w:rPr>
                <w:szCs w:val="28"/>
              </w:rPr>
            </w:pPr>
            <w:r w:rsidRPr="00031C1A">
              <w:rPr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C1A">
              <w:rPr>
                <w:szCs w:val="28"/>
              </w:rPr>
              <w:instrText xml:space="preserve"> FORMCHECKBOX </w:instrText>
            </w:r>
            <w:r w:rsidR="00000000">
              <w:rPr>
                <w:szCs w:val="28"/>
              </w:rPr>
            </w:r>
            <w:r w:rsidR="00000000">
              <w:rPr>
                <w:szCs w:val="28"/>
              </w:rPr>
              <w:fldChar w:fldCharType="separate"/>
            </w:r>
            <w:r w:rsidRPr="00031C1A">
              <w:rPr>
                <w:szCs w:val="28"/>
              </w:rPr>
              <w:fldChar w:fldCharType="end"/>
            </w:r>
            <w:r w:rsidRPr="00031C1A">
              <w:rPr>
                <w:szCs w:val="28"/>
              </w:rPr>
              <w:t xml:space="preserve"> B</w:t>
            </w:r>
            <w:r w:rsidR="00312251">
              <w:rPr>
                <w:szCs w:val="28"/>
              </w:rPr>
              <w:t>erufsfachschule</w:t>
            </w:r>
            <w:r w:rsidRPr="00031C1A">
              <w:rPr>
                <w:szCs w:val="28"/>
              </w:rPr>
              <w:t xml:space="preserve"> | </w:t>
            </w:r>
            <w:r w:rsidRPr="00031C1A">
              <w:rPr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1C1A">
              <w:rPr>
                <w:szCs w:val="28"/>
              </w:rPr>
              <w:instrText xml:space="preserve"> FORMCHECKBOX </w:instrText>
            </w:r>
            <w:r w:rsidR="00000000">
              <w:rPr>
                <w:szCs w:val="28"/>
              </w:rPr>
            </w:r>
            <w:r w:rsidR="00000000">
              <w:rPr>
                <w:szCs w:val="28"/>
              </w:rPr>
              <w:fldChar w:fldCharType="separate"/>
            </w:r>
            <w:r w:rsidRPr="00031C1A">
              <w:rPr>
                <w:szCs w:val="28"/>
              </w:rPr>
              <w:fldChar w:fldCharType="end"/>
            </w:r>
            <w:r w:rsidRPr="00031C1A">
              <w:rPr>
                <w:szCs w:val="28"/>
              </w:rPr>
              <w:t xml:space="preserve"> ü</w:t>
            </w:r>
            <w:r w:rsidR="00312251">
              <w:rPr>
                <w:szCs w:val="28"/>
              </w:rPr>
              <w:t xml:space="preserve">berbetriebliche </w:t>
            </w:r>
            <w:r w:rsidRPr="00031C1A">
              <w:rPr>
                <w:szCs w:val="28"/>
              </w:rPr>
              <w:t>K</w:t>
            </w:r>
            <w:r w:rsidR="00312251">
              <w:rPr>
                <w:szCs w:val="28"/>
              </w:rPr>
              <w:t>urse</w:t>
            </w:r>
          </w:p>
          <w:p w14:paraId="1982EAE1" w14:textId="77777777" w:rsidR="00956082" w:rsidRPr="00797097" w:rsidRDefault="00956082" w:rsidP="00C20529">
            <w:pPr>
              <w:pStyle w:val="TitelArial"/>
              <w:rPr>
                <w:sz w:val="20"/>
                <w:szCs w:val="20"/>
              </w:rPr>
            </w:pPr>
          </w:p>
        </w:tc>
      </w:tr>
      <w:tr w:rsidR="005278DB" w14:paraId="5A8034C9" w14:textId="77777777" w:rsidTr="00312251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0093" w:type="dxa"/>
            <w:gridSpan w:val="14"/>
            <w:vAlign w:val="center"/>
          </w:tcPr>
          <w:p w14:paraId="2695C3AB" w14:textId="77777777" w:rsidR="00956082" w:rsidRDefault="005278DB" w:rsidP="000A1260">
            <w:pPr>
              <w:pStyle w:val="Fliesstext"/>
            </w:pPr>
            <w:r w:rsidRPr="005278DB">
              <w:t xml:space="preserve">Gesuche für voraussehbare Absenzen, die </w:t>
            </w:r>
            <w:r w:rsidRPr="005278DB">
              <w:rPr>
                <w:b/>
              </w:rPr>
              <w:t>nicht in die Freizeit bzw. Ferien</w:t>
            </w:r>
            <w:r w:rsidRPr="005278DB">
              <w:t xml:space="preserve"> verlegt werden können, </w:t>
            </w:r>
            <w:r w:rsidRPr="005278DB">
              <w:rPr>
                <w:b/>
              </w:rPr>
              <w:t>sind spätestens 14 Tage</w:t>
            </w:r>
            <w:r w:rsidRPr="005278DB">
              <w:t xml:space="preserve"> vor Antritt im Sekretariat</w:t>
            </w:r>
            <w:r w:rsidR="00884C7D">
              <w:t xml:space="preserve"> zuhanden der Abteilungsleitung</w:t>
            </w:r>
            <w:r w:rsidRPr="005278DB">
              <w:t xml:space="preserve"> einzureichen. Ein </w:t>
            </w:r>
            <w:r>
              <w:t>bewilligtes Gesuch gilt als ent</w:t>
            </w:r>
            <w:r w:rsidRPr="005278DB">
              <w:t>schuldigte Absenz. Es gilt die Absenzenordnung der be-med AG.</w:t>
            </w:r>
          </w:p>
        </w:tc>
      </w:tr>
      <w:tr w:rsidR="00956082" w14:paraId="449B342A" w14:textId="77777777" w:rsidTr="00312251">
        <w:trPr>
          <w:trHeight w:val="567"/>
        </w:trPr>
        <w:tc>
          <w:tcPr>
            <w:tcW w:w="4542" w:type="dxa"/>
            <w:gridSpan w:val="5"/>
            <w:tcBorders>
              <w:bottom w:val="single" w:sz="4" w:space="0" w:color="auto"/>
            </w:tcBorders>
            <w:vAlign w:val="center"/>
          </w:tcPr>
          <w:p w14:paraId="0375EFAB" w14:textId="77777777" w:rsidR="00956082" w:rsidRPr="00797097" w:rsidRDefault="00956082" w:rsidP="00C20529">
            <w:pPr>
              <w:pStyle w:val="Untertitelblau"/>
              <w:rPr>
                <w:color w:val="auto"/>
                <w:sz w:val="20"/>
                <w:szCs w:val="20"/>
              </w:rPr>
            </w:pPr>
          </w:p>
        </w:tc>
        <w:tc>
          <w:tcPr>
            <w:tcW w:w="5551" w:type="dxa"/>
            <w:gridSpan w:val="9"/>
            <w:tcBorders>
              <w:bottom w:val="single" w:sz="4" w:space="0" w:color="auto"/>
            </w:tcBorders>
            <w:vAlign w:val="center"/>
          </w:tcPr>
          <w:p w14:paraId="5E783522" w14:textId="77777777" w:rsidR="00956082" w:rsidRDefault="00956082" w:rsidP="00C20529">
            <w:pPr>
              <w:pStyle w:val="Fliesstext"/>
            </w:pPr>
            <w:r>
              <w:t>Eingegangen am:</w:t>
            </w:r>
          </w:p>
        </w:tc>
      </w:tr>
      <w:tr w:rsidR="00956082" w14:paraId="15769632" w14:textId="77777777" w:rsidTr="00312251">
        <w:trPr>
          <w:trHeight w:val="441"/>
        </w:trPr>
        <w:tc>
          <w:tcPr>
            <w:tcW w:w="4542" w:type="dxa"/>
            <w:gridSpan w:val="5"/>
            <w:tcBorders>
              <w:bottom w:val="single" w:sz="4" w:space="0" w:color="auto"/>
            </w:tcBorders>
            <w:vAlign w:val="center"/>
          </w:tcPr>
          <w:p w14:paraId="112D0ECB" w14:textId="77777777" w:rsidR="00956082" w:rsidRDefault="00956082" w:rsidP="00C20529">
            <w:pPr>
              <w:pStyle w:val="Fliesstext"/>
            </w:pPr>
            <w:r>
              <w:t xml:space="preserve">Name: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5551" w:type="dxa"/>
            <w:gridSpan w:val="9"/>
            <w:tcBorders>
              <w:bottom w:val="single" w:sz="4" w:space="0" w:color="auto"/>
            </w:tcBorders>
            <w:vAlign w:val="center"/>
          </w:tcPr>
          <w:p w14:paraId="089D4BEE" w14:textId="77777777" w:rsidR="00956082" w:rsidRDefault="00956082" w:rsidP="00C20529">
            <w:pPr>
              <w:pStyle w:val="Fliesstext"/>
            </w:pPr>
            <w:r>
              <w:t xml:space="preserve">Vorname: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956082" w14:paraId="5D159A0A" w14:textId="77777777" w:rsidTr="00312251">
        <w:trPr>
          <w:trHeight w:val="441"/>
        </w:trPr>
        <w:tc>
          <w:tcPr>
            <w:tcW w:w="4542" w:type="dxa"/>
            <w:gridSpan w:val="5"/>
            <w:tcBorders>
              <w:bottom w:val="single" w:sz="4" w:space="0" w:color="auto"/>
            </w:tcBorders>
            <w:vAlign w:val="center"/>
          </w:tcPr>
          <w:p w14:paraId="016CC081" w14:textId="77777777" w:rsidR="00956082" w:rsidRDefault="00956082" w:rsidP="00C20529">
            <w:pPr>
              <w:pStyle w:val="Fliesstext"/>
            </w:pPr>
            <w:r>
              <w:t xml:space="preserve">Geburtsdatum: </w:t>
            </w:r>
            <w:r w:rsidRPr="000C6BA5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7"/>
            <w:r w:rsidRPr="000C6BA5">
              <w:rPr>
                <w:b/>
              </w:rPr>
              <w:instrText xml:space="preserve"> FORMTEXT </w:instrText>
            </w:r>
            <w:r w:rsidRPr="000C6BA5">
              <w:rPr>
                <w:b/>
              </w:rPr>
            </w:r>
            <w:r w:rsidRPr="000C6BA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0C6BA5">
              <w:rPr>
                <w:b/>
              </w:rPr>
              <w:fldChar w:fldCharType="end"/>
            </w:r>
            <w:bookmarkEnd w:id="2"/>
          </w:p>
        </w:tc>
        <w:tc>
          <w:tcPr>
            <w:tcW w:w="5551" w:type="dxa"/>
            <w:gridSpan w:val="9"/>
            <w:tcBorders>
              <w:bottom w:val="single" w:sz="4" w:space="0" w:color="auto"/>
            </w:tcBorders>
            <w:vAlign w:val="center"/>
          </w:tcPr>
          <w:p w14:paraId="4421BB27" w14:textId="77777777" w:rsidR="00956082" w:rsidRDefault="00956082" w:rsidP="00C20529">
            <w:pPr>
              <w:pStyle w:val="Fliesstext"/>
            </w:pPr>
            <w:r>
              <w:t xml:space="preserve">Klasse: </w:t>
            </w:r>
            <w:r w:rsidRPr="000C6BA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3"/>
            <w:r w:rsidRPr="000C6BA5">
              <w:rPr>
                <w:b/>
              </w:rPr>
              <w:instrText xml:space="preserve"> FORMTEXT </w:instrText>
            </w:r>
            <w:r w:rsidRPr="000C6BA5">
              <w:rPr>
                <w:b/>
              </w:rPr>
            </w:r>
            <w:r w:rsidRPr="000C6BA5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0C6BA5">
              <w:rPr>
                <w:b/>
              </w:rPr>
              <w:fldChar w:fldCharType="end"/>
            </w:r>
            <w:bookmarkEnd w:id="3"/>
          </w:p>
        </w:tc>
      </w:tr>
      <w:tr w:rsidR="00956082" w14:paraId="004FC5D4" w14:textId="77777777" w:rsidTr="00312251">
        <w:trPr>
          <w:trHeight w:val="441"/>
        </w:trPr>
        <w:tc>
          <w:tcPr>
            <w:tcW w:w="10093" w:type="dxa"/>
            <w:gridSpan w:val="14"/>
            <w:tcBorders>
              <w:top w:val="single" w:sz="4" w:space="0" w:color="auto"/>
            </w:tcBorders>
            <w:vAlign w:val="center"/>
          </w:tcPr>
          <w:p w14:paraId="20C352E4" w14:textId="77777777" w:rsidR="00956082" w:rsidRPr="00312251" w:rsidRDefault="00956082" w:rsidP="00C20529">
            <w:pPr>
              <w:pStyle w:val="Fliesstext"/>
              <w:rPr>
                <w:sz w:val="8"/>
                <w:szCs w:val="8"/>
              </w:rPr>
            </w:pPr>
          </w:p>
        </w:tc>
      </w:tr>
      <w:tr w:rsidR="00312251" w14:paraId="603CE744" w14:textId="77777777" w:rsidTr="00312251">
        <w:trPr>
          <w:trHeight w:val="379"/>
        </w:trPr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14:paraId="2DECEFB4" w14:textId="77777777" w:rsidR="00312251" w:rsidRDefault="00312251" w:rsidP="00312251">
            <w:pPr>
              <w:pStyle w:val="Fliesstext"/>
            </w:pPr>
          </w:p>
        </w:tc>
        <w:tc>
          <w:tcPr>
            <w:tcW w:w="942" w:type="dxa"/>
            <w:tcBorders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75B4A0C2" w14:textId="77777777" w:rsidR="00312251" w:rsidRDefault="00312251" w:rsidP="00312251">
            <w:pPr>
              <w:pStyle w:val="Fliesstext"/>
            </w:pPr>
          </w:p>
        </w:tc>
        <w:tc>
          <w:tcPr>
            <w:tcW w:w="82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D88208C" w14:textId="11E9DE3A" w:rsidR="00312251" w:rsidRDefault="00312251" w:rsidP="00312251">
            <w:pPr>
              <w:pStyle w:val="Fliesstext"/>
            </w:pPr>
            <w:r>
              <w:t>Lekt. 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556E41" w14:textId="53FF0633" w:rsidR="00312251" w:rsidRDefault="00312251" w:rsidP="00312251">
            <w:pPr>
              <w:pStyle w:val="Fliesstext"/>
            </w:pPr>
            <w:r>
              <w:t>Lekt. 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7393D3" w14:textId="799DB607" w:rsidR="00312251" w:rsidRDefault="00312251" w:rsidP="00312251">
            <w:pPr>
              <w:pStyle w:val="Fliesstext"/>
            </w:pPr>
            <w:r>
              <w:t>Lekt. 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FAC1D1" w14:textId="325D3323" w:rsidR="00312251" w:rsidRDefault="00312251" w:rsidP="00312251">
            <w:pPr>
              <w:pStyle w:val="Fliesstext"/>
            </w:pPr>
            <w:r>
              <w:t>Lekt. 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EA69A8" w14:textId="3C7FA4A6" w:rsidR="00312251" w:rsidRDefault="00312251" w:rsidP="00312251">
            <w:pPr>
              <w:pStyle w:val="Fliesstext"/>
            </w:pPr>
            <w:r>
              <w:t>Lekt. 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FE4401A" w14:textId="07DC5378" w:rsidR="00312251" w:rsidRDefault="00312251" w:rsidP="00312251">
            <w:pPr>
              <w:pStyle w:val="Fliesstext"/>
            </w:pPr>
            <w:r>
              <w:t>Lekt. 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7BF8C4" w14:textId="2A7AC9EF" w:rsidR="00312251" w:rsidRDefault="00312251" w:rsidP="00312251">
            <w:pPr>
              <w:pStyle w:val="Fliesstext"/>
            </w:pPr>
            <w:r>
              <w:t>Lekt. 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035071" w14:textId="43A19729" w:rsidR="00312251" w:rsidRDefault="00312251" w:rsidP="00312251">
            <w:pPr>
              <w:pStyle w:val="Fliesstext"/>
            </w:pPr>
            <w:r>
              <w:t>Lekt. 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31E5B3" w14:textId="2930E8B9" w:rsidR="00312251" w:rsidRDefault="00312251" w:rsidP="00312251">
            <w:pPr>
              <w:pStyle w:val="Fliesstext"/>
            </w:pPr>
            <w:r>
              <w:t>Lekt. 9</w:t>
            </w:r>
          </w:p>
        </w:tc>
        <w:tc>
          <w:tcPr>
            <w:tcW w:w="616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845FE62" w14:textId="77777777" w:rsidR="00312251" w:rsidRDefault="00312251" w:rsidP="00312251">
            <w:pPr>
              <w:pStyle w:val="Fliesstext"/>
            </w:pPr>
          </w:p>
        </w:tc>
      </w:tr>
      <w:tr w:rsidR="00312251" w14:paraId="6C84C7D1" w14:textId="77777777" w:rsidTr="00312251">
        <w:trPr>
          <w:trHeight w:val="442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0F65170F" w14:textId="77777777" w:rsidR="00312251" w:rsidRDefault="00312251" w:rsidP="00312251">
            <w:pPr>
              <w:pStyle w:val="Fliesstext"/>
            </w:pPr>
            <w:r>
              <w:t>Wochentag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3432410A" w14:textId="77777777" w:rsidR="00312251" w:rsidRDefault="00312251" w:rsidP="00312251">
            <w:pPr>
              <w:pStyle w:val="Fliesstext"/>
            </w:pPr>
            <w:r>
              <w:t>Datum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2A6A60AB" w14:textId="77777777" w:rsidR="00312251" w:rsidRDefault="00312251" w:rsidP="00312251">
            <w:pPr>
              <w:pStyle w:val="Fliesstext"/>
            </w:pPr>
            <w:r>
              <w:t xml:space="preserve">Fach </w:t>
            </w:r>
          </w:p>
          <w:p w14:paraId="06F5F363" w14:textId="4E0B5158" w:rsidR="00312251" w:rsidRDefault="00312251" w:rsidP="00312251">
            <w:pPr>
              <w:pStyle w:val="Fliesstext"/>
            </w:pPr>
            <w:r>
              <w:t>LP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61113B98" w14:textId="77777777" w:rsidR="00312251" w:rsidRDefault="00312251" w:rsidP="00312251">
            <w:pPr>
              <w:pStyle w:val="Fliesstext"/>
            </w:pPr>
            <w:r>
              <w:t xml:space="preserve">Fach </w:t>
            </w:r>
          </w:p>
          <w:p w14:paraId="2486BEFC" w14:textId="6D282616" w:rsidR="00312251" w:rsidRDefault="00312251" w:rsidP="00312251">
            <w:pPr>
              <w:pStyle w:val="Fliesstext"/>
            </w:pPr>
            <w:r>
              <w:t>LP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0932D783" w14:textId="77777777" w:rsidR="00312251" w:rsidRDefault="00312251" w:rsidP="00312251">
            <w:pPr>
              <w:pStyle w:val="Fliesstext"/>
            </w:pPr>
            <w:r>
              <w:t xml:space="preserve">Fach </w:t>
            </w:r>
          </w:p>
          <w:p w14:paraId="60598EDB" w14:textId="7E825F81" w:rsidR="00312251" w:rsidRDefault="00312251" w:rsidP="00312251">
            <w:pPr>
              <w:pStyle w:val="Fliesstext"/>
            </w:pPr>
            <w:r>
              <w:t>LP</w:t>
            </w: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35E0AD76" w14:textId="77777777" w:rsidR="00312251" w:rsidRDefault="00312251" w:rsidP="00312251">
            <w:pPr>
              <w:pStyle w:val="Fliesstext"/>
            </w:pPr>
            <w:r>
              <w:t xml:space="preserve">Fach </w:t>
            </w:r>
          </w:p>
          <w:p w14:paraId="66CA4212" w14:textId="076B56FF" w:rsidR="00312251" w:rsidRDefault="00312251" w:rsidP="00312251">
            <w:pPr>
              <w:pStyle w:val="Fliesstext"/>
            </w:pPr>
            <w:r>
              <w:t>LP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45FCBE9F" w14:textId="77777777" w:rsidR="00312251" w:rsidRDefault="00312251" w:rsidP="00312251">
            <w:pPr>
              <w:pStyle w:val="Fliesstext"/>
            </w:pPr>
            <w:r>
              <w:t xml:space="preserve">Fach </w:t>
            </w:r>
          </w:p>
          <w:p w14:paraId="7855968F" w14:textId="0C29BF25" w:rsidR="00312251" w:rsidRDefault="00312251" w:rsidP="00312251">
            <w:pPr>
              <w:pStyle w:val="Fliesstext"/>
            </w:pPr>
            <w:r>
              <w:t>LP</w:t>
            </w: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046CF5F4" w14:textId="77777777" w:rsidR="00312251" w:rsidRDefault="00312251" w:rsidP="00312251">
            <w:pPr>
              <w:pStyle w:val="Fliesstext"/>
            </w:pPr>
            <w:r>
              <w:t xml:space="preserve">Fach </w:t>
            </w:r>
          </w:p>
          <w:p w14:paraId="067DECFB" w14:textId="63244CD5" w:rsidR="00312251" w:rsidRDefault="00312251" w:rsidP="00312251">
            <w:pPr>
              <w:pStyle w:val="Fliesstext"/>
            </w:pPr>
            <w:r>
              <w:t>LP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7A0C922A" w14:textId="77777777" w:rsidR="00312251" w:rsidRDefault="00312251" w:rsidP="00312251">
            <w:pPr>
              <w:pStyle w:val="Fliesstext"/>
            </w:pPr>
            <w:r>
              <w:t xml:space="preserve">Fach </w:t>
            </w:r>
          </w:p>
          <w:p w14:paraId="27F90492" w14:textId="4F504A13" w:rsidR="00312251" w:rsidRDefault="00312251" w:rsidP="00312251">
            <w:pPr>
              <w:pStyle w:val="Fliesstext"/>
            </w:pPr>
            <w:r>
              <w:t>LP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05AD5D71" w14:textId="77777777" w:rsidR="00312251" w:rsidRDefault="00312251" w:rsidP="00312251">
            <w:pPr>
              <w:pStyle w:val="Fliesstext"/>
            </w:pPr>
            <w:r>
              <w:t xml:space="preserve">Fach </w:t>
            </w:r>
          </w:p>
          <w:p w14:paraId="17310F09" w14:textId="66E67484" w:rsidR="00312251" w:rsidRDefault="00312251" w:rsidP="00312251">
            <w:pPr>
              <w:pStyle w:val="Fliesstext"/>
            </w:pPr>
            <w:r>
              <w:t>LP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14:paraId="4BDC47C0" w14:textId="77777777" w:rsidR="00312251" w:rsidRDefault="00312251" w:rsidP="00312251">
            <w:pPr>
              <w:pStyle w:val="Fliesstext"/>
            </w:pPr>
            <w:r>
              <w:t xml:space="preserve">Fach </w:t>
            </w:r>
          </w:p>
          <w:p w14:paraId="501A965F" w14:textId="5CB96591" w:rsidR="00312251" w:rsidRDefault="00312251" w:rsidP="00312251">
            <w:pPr>
              <w:pStyle w:val="Fliesstext"/>
            </w:pPr>
            <w:r>
              <w:t>LP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707AD01" w14:textId="77777777" w:rsidR="00312251" w:rsidRDefault="00312251" w:rsidP="00312251">
            <w:pPr>
              <w:pStyle w:val="Fliesstext"/>
            </w:pPr>
            <w:r>
              <w:t>Total</w:t>
            </w:r>
          </w:p>
        </w:tc>
      </w:tr>
      <w:tr w:rsidR="00956082" w14:paraId="22258B95" w14:textId="77777777" w:rsidTr="00312251">
        <w:trPr>
          <w:trHeight w:val="442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8F91" w14:textId="77777777" w:rsidR="00956082" w:rsidRDefault="00956082" w:rsidP="00C20529">
            <w:pPr>
              <w:pStyle w:val="Fliesstext"/>
            </w:pPr>
            <w:r>
              <w:t>Montag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8438" w14:textId="77777777" w:rsidR="00956082" w:rsidRPr="00C80AC0" w:rsidRDefault="00956082" w:rsidP="00C20529">
            <w:pPr>
              <w:pStyle w:val="Fliesstext"/>
              <w:rPr>
                <w:b/>
                <w:sz w:val="12"/>
                <w:szCs w:val="12"/>
              </w:rPr>
            </w:pPr>
            <w:r w:rsidRPr="005C4795">
              <w:rPr>
                <w:b/>
                <w:sz w:val="16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4"/>
            <w:r w:rsidRPr="005C4795">
              <w:rPr>
                <w:b/>
                <w:sz w:val="16"/>
                <w:szCs w:val="12"/>
              </w:rPr>
              <w:instrText xml:space="preserve"> FORMTEXT </w:instrText>
            </w:r>
            <w:r w:rsidRPr="005C4795">
              <w:rPr>
                <w:b/>
                <w:sz w:val="16"/>
                <w:szCs w:val="12"/>
              </w:rPr>
            </w:r>
            <w:r w:rsidRPr="005C4795">
              <w:rPr>
                <w:b/>
                <w:sz w:val="16"/>
                <w:szCs w:val="12"/>
              </w:rPr>
              <w:fldChar w:fldCharType="separate"/>
            </w:r>
            <w:r>
              <w:rPr>
                <w:b/>
                <w:sz w:val="16"/>
                <w:szCs w:val="12"/>
              </w:rPr>
              <w:t> </w:t>
            </w:r>
            <w:r>
              <w:rPr>
                <w:b/>
                <w:sz w:val="16"/>
                <w:szCs w:val="12"/>
              </w:rPr>
              <w:t> </w:t>
            </w:r>
            <w:r>
              <w:rPr>
                <w:b/>
                <w:sz w:val="16"/>
                <w:szCs w:val="12"/>
              </w:rPr>
              <w:t> </w:t>
            </w:r>
            <w:r>
              <w:rPr>
                <w:b/>
                <w:sz w:val="16"/>
                <w:szCs w:val="12"/>
              </w:rPr>
              <w:t> </w:t>
            </w:r>
            <w:r>
              <w:rPr>
                <w:b/>
                <w:sz w:val="16"/>
                <w:szCs w:val="12"/>
              </w:rPr>
              <w:t> </w:t>
            </w:r>
            <w:r w:rsidRPr="005C4795">
              <w:rPr>
                <w:b/>
                <w:sz w:val="16"/>
                <w:szCs w:val="12"/>
              </w:rPr>
              <w:fldChar w:fldCharType="end"/>
            </w:r>
            <w:bookmarkEnd w:id="4"/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2A51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3454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3842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0939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DA53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7D7D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0E5B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B345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1B6F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54219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</w:tr>
      <w:tr w:rsidR="00956082" w14:paraId="65CCD0C6" w14:textId="77777777" w:rsidTr="00312251">
        <w:trPr>
          <w:trHeight w:val="442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8615" w14:textId="77777777" w:rsidR="00956082" w:rsidRDefault="00956082" w:rsidP="00C20529">
            <w:pPr>
              <w:pStyle w:val="Fliesstext"/>
            </w:pPr>
            <w:r>
              <w:t>Dienstag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9AE2" w14:textId="77777777" w:rsidR="00956082" w:rsidRPr="00C80AC0" w:rsidRDefault="00956082" w:rsidP="00C20529">
            <w:pPr>
              <w:pStyle w:val="Fliesstext"/>
              <w:rPr>
                <w:b/>
                <w:sz w:val="12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C657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C336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ACA9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9228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DC4D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52A8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EB51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7F07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3272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E3FF7B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</w:tr>
      <w:tr w:rsidR="00956082" w14:paraId="5A7128F2" w14:textId="77777777" w:rsidTr="00312251">
        <w:trPr>
          <w:trHeight w:val="442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2A85" w14:textId="77777777" w:rsidR="00956082" w:rsidRDefault="00956082" w:rsidP="00C20529">
            <w:pPr>
              <w:pStyle w:val="Fliesstext"/>
            </w:pPr>
            <w:r>
              <w:t>Mittwoch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346B" w14:textId="77777777" w:rsidR="00956082" w:rsidRPr="00C80AC0" w:rsidRDefault="00956082" w:rsidP="00C20529">
            <w:pPr>
              <w:pStyle w:val="Fliesstext"/>
              <w:rPr>
                <w:b/>
                <w:sz w:val="12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A956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387D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CAC9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3D69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CE6A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C0A7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A227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AA0D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A68A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D9D299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</w:tr>
      <w:tr w:rsidR="00956082" w14:paraId="0D3276BE" w14:textId="77777777" w:rsidTr="00312251">
        <w:trPr>
          <w:trHeight w:val="442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C54C" w14:textId="77777777" w:rsidR="00956082" w:rsidRDefault="00956082" w:rsidP="00C20529">
            <w:pPr>
              <w:pStyle w:val="Fliesstext"/>
            </w:pPr>
            <w:r>
              <w:t>Donnerstag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D857" w14:textId="77777777" w:rsidR="00956082" w:rsidRPr="00C80AC0" w:rsidRDefault="00956082" w:rsidP="00C20529">
            <w:pPr>
              <w:pStyle w:val="Fliesstext"/>
              <w:rPr>
                <w:b/>
                <w:sz w:val="12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5260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25BD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769D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2C4A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091F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B604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836E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F3D8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79FC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03B48E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</w:tr>
      <w:tr w:rsidR="00956082" w14:paraId="60781425" w14:textId="77777777" w:rsidTr="00312251">
        <w:trPr>
          <w:trHeight w:val="442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02119E" w14:textId="77777777" w:rsidR="00956082" w:rsidRDefault="00956082" w:rsidP="00C20529">
            <w:pPr>
              <w:pStyle w:val="Fliesstext"/>
            </w:pPr>
            <w:r>
              <w:t>Freitag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6AB5E3" w14:textId="77777777" w:rsidR="00956082" w:rsidRPr="00C80AC0" w:rsidRDefault="00956082" w:rsidP="00C20529">
            <w:pPr>
              <w:pStyle w:val="Fliesstext"/>
              <w:rPr>
                <w:b/>
                <w:sz w:val="12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D096FD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3D335D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E84D41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E8819D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C15D6B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29B59A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28A5B8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A5657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7F20EC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EC4FE" w14:textId="77777777" w:rsidR="00956082" w:rsidRPr="0051329D" w:rsidRDefault="00956082" w:rsidP="00C20529">
            <w:pPr>
              <w:pStyle w:val="Fliesstext"/>
              <w:rPr>
                <w:b/>
                <w:sz w:val="16"/>
                <w:szCs w:val="12"/>
              </w:rPr>
            </w:pPr>
            <w:r w:rsidRPr="0051329D">
              <w:rPr>
                <w:b/>
                <w:sz w:val="16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329D">
              <w:rPr>
                <w:b/>
                <w:sz w:val="16"/>
                <w:szCs w:val="12"/>
              </w:rPr>
              <w:instrText xml:space="preserve"> FORMTEXT </w:instrText>
            </w:r>
            <w:r w:rsidRPr="0051329D">
              <w:rPr>
                <w:b/>
                <w:sz w:val="16"/>
                <w:szCs w:val="12"/>
              </w:rPr>
            </w:r>
            <w:r w:rsidRPr="0051329D">
              <w:rPr>
                <w:b/>
                <w:sz w:val="16"/>
                <w:szCs w:val="12"/>
              </w:rPr>
              <w:fldChar w:fldCharType="separate"/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noProof/>
                <w:sz w:val="16"/>
                <w:szCs w:val="12"/>
              </w:rPr>
              <w:t> </w:t>
            </w:r>
            <w:r w:rsidRPr="0051329D">
              <w:rPr>
                <w:b/>
                <w:sz w:val="16"/>
                <w:szCs w:val="12"/>
              </w:rPr>
              <w:fldChar w:fldCharType="end"/>
            </w:r>
          </w:p>
        </w:tc>
      </w:tr>
      <w:tr w:rsidR="00A2647D" w14:paraId="006D9730" w14:textId="77777777" w:rsidTr="00312251">
        <w:tblPrEx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0093" w:type="dxa"/>
            <w:gridSpan w:val="14"/>
            <w:vAlign w:val="center"/>
          </w:tcPr>
          <w:p w14:paraId="79A9C167" w14:textId="77777777" w:rsidR="00956082" w:rsidRDefault="00956082" w:rsidP="000A1260">
            <w:pPr>
              <w:pStyle w:val="Fliesstext"/>
            </w:pPr>
          </w:p>
        </w:tc>
      </w:tr>
      <w:tr w:rsidR="004C1689" w14:paraId="0A8B5C5B" w14:textId="77777777" w:rsidTr="00312251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6508" w:type="dxa"/>
            <w:gridSpan w:val="9"/>
            <w:vAlign w:val="center"/>
          </w:tcPr>
          <w:p w14:paraId="074DCF34" w14:textId="77777777" w:rsidR="004C1689" w:rsidRPr="0084186E" w:rsidRDefault="004C1689" w:rsidP="004C1689">
            <w:pPr>
              <w:pStyle w:val="Fliesstext"/>
              <w:spacing w:before="60" w:after="60"/>
              <w:rPr>
                <w:b/>
              </w:rPr>
            </w:pPr>
            <w:r w:rsidRPr="0084186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86E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84186E">
              <w:rPr>
                <w:b/>
              </w:rPr>
              <w:fldChar w:fldCharType="end"/>
            </w:r>
            <w:r w:rsidRPr="0084186E">
              <w:rPr>
                <w:b/>
              </w:rPr>
              <w:t xml:space="preserve"> voraussehbare Absenzen</w:t>
            </w:r>
          </w:p>
          <w:p w14:paraId="4F12AB4C" w14:textId="77777777" w:rsidR="004C1689" w:rsidRPr="0084186E" w:rsidRDefault="004C1689" w:rsidP="004C1689">
            <w:pPr>
              <w:pStyle w:val="Fliesstext"/>
              <w:spacing w:before="60" w:after="60"/>
              <w:rPr>
                <w:b/>
              </w:rPr>
            </w:pPr>
            <w:r w:rsidRPr="0084186E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86E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84186E">
              <w:rPr>
                <w:b/>
              </w:rPr>
              <w:fldChar w:fldCharType="end"/>
            </w:r>
            <w:r w:rsidRPr="0084186E">
              <w:rPr>
                <w:b/>
              </w:rPr>
              <w:t xml:space="preserve"> späteres Erscheinen im Unterricht</w:t>
            </w:r>
          </w:p>
          <w:p w14:paraId="1A426ACD" w14:textId="77777777" w:rsidR="004C1689" w:rsidRDefault="004C1689" w:rsidP="004C1689">
            <w:pPr>
              <w:pStyle w:val="Fliesstext"/>
              <w:spacing w:before="60" w:after="60"/>
            </w:pPr>
            <w:r w:rsidRPr="0084186E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86E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84186E">
              <w:rPr>
                <w:b/>
              </w:rPr>
              <w:fldChar w:fldCharType="end"/>
            </w:r>
            <w:r w:rsidRPr="0084186E">
              <w:rPr>
                <w:b/>
              </w:rPr>
              <w:t xml:space="preserve"> Ausstieg aus einem Wahlfach</w:t>
            </w:r>
            <w:r>
              <w:rPr>
                <w:b/>
              </w:rPr>
              <w:t xml:space="preserve"> </w:t>
            </w:r>
            <w:r w:rsidRPr="0084186E">
              <w:t>(nur auf Ende Semester möglich)</w:t>
            </w:r>
          </w:p>
        </w:tc>
        <w:tc>
          <w:tcPr>
            <w:tcW w:w="3585" w:type="dxa"/>
            <w:gridSpan w:val="5"/>
            <w:vAlign w:val="center"/>
          </w:tcPr>
          <w:p w14:paraId="0107F0BA" w14:textId="77777777" w:rsidR="004C1689" w:rsidRPr="00CC09F2" w:rsidRDefault="004C1689" w:rsidP="004C1689">
            <w:pPr>
              <w:pStyle w:val="Fliesstext"/>
              <w:spacing w:before="60" w:after="60"/>
              <w:rPr>
                <w:b/>
              </w:rPr>
            </w:pPr>
            <w:r w:rsidRPr="00CC09F2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CC09F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C09F2">
              <w:rPr>
                <w:b/>
              </w:rPr>
              <w:fldChar w:fldCharType="end"/>
            </w:r>
            <w:bookmarkEnd w:id="5"/>
            <w:r w:rsidRPr="00CC09F2">
              <w:rPr>
                <w:b/>
              </w:rPr>
              <w:t xml:space="preserve"> </w:t>
            </w:r>
            <w:r w:rsidR="00CC09F2" w:rsidRPr="00CC09F2">
              <w:rPr>
                <w:b/>
              </w:rPr>
              <w:t>Operation</w:t>
            </w:r>
          </w:p>
          <w:p w14:paraId="28AAB02A" w14:textId="77777777" w:rsidR="004C1689" w:rsidRPr="00CC09F2" w:rsidRDefault="004C1689" w:rsidP="004C1689">
            <w:pPr>
              <w:pStyle w:val="Fliesstext"/>
              <w:spacing w:before="60" w:after="60"/>
              <w:rPr>
                <w:b/>
              </w:rPr>
            </w:pPr>
            <w:r w:rsidRPr="00CC09F2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CC09F2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CC09F2">
              <w:rPr>
                <w:b/>
              </w:rPr>
              <w:fldChar w:fldCharType="end"/>
            </w:r>
            <w:bookmarkEnd w:id="6"/>
            <w:r w:rsidRPr="00CC09F2">
              <w:rPr>
                <w:b/>
              </w:rPr>
              <w:t xml:space="preserve"> </w:t>
            </w:r>
            <w:r w:rsidR="00CC09F2" w:rsidRPr="00CC09F2">
              <w:rPr>
                <w:b/>
              </w:rPr>
              <w:t>Sportdispensation</w:t>
            </w:r>
          </w:p>
          <w:p w14:paraId="373515A0" w14:textId="77777777" w:rsidR="004C1689" w:rsidRPr="00CC09F2" w:rsidRDefault="004C1689" w:rsidP="004C1689">
            <w:pPr>
              <w:pStyle w:val="Fliesstext"/>
              <w:spacing w:before="60" w:after="60"/>
            </w:pPr>
          </w:p>
        </w:tc>
      </w:tr>
      <w:tr w:rsidR="004C1689" w14:paraId="289D4CA9" w14:textId="77777777" w:rsidTr="00312251">
        <w:tblPrEx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10093" w:type="dxa"/>
            <w:gridSpan w:val="14"/>
            <w:tcBorders>
              <w:bottom w:val="single" w:sz="4" w:space="0" w:color="auto"/>
            </w:tcBorders>
            <w:vAlign w:val="center"/>
          </w:tcPr>
          <w:p w14:paraId="1F62B3ED" w14:textId="77777777" w:rsidR="004C1689" w:rsidRDefault="004C1689" w:rsidP="004C1689">
            <w:pPr>
              <w:pStyle w:val="Fliesstext"/>
            </w:pPr>
            <w:r>
              <w:t>Begründung:</w:t>
            </w:r>
            <w:r w:rsidRPr="003F25A4">
              <w:rPr>
                <w:b/>
              </w:rPr>
              <w:t xml:space="preserve"> </w:t>
            </w:r>
            <w:r w:rsidRPr="003F25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5A4">
              <w:rPr>
                <w:b/>
              </w:rPr>
              <w:instrText xml:space="preserve"> FORMTEXT </w:instrText>
            </w:r>
            <w:r w:rsidRPr="003F25A4">
              <w:rPr>
                <w:b/>
              </w:rPr>
            </w:r>
            <w:r w:rsidRPr="003F25A4">
              <w:rPr>
                <w:b/>
              </w:rPr>
              <w:fldChar w:fldCharType="separate"/>
            </w:r>
            <w:r w:rsidRPr="003F25A4">
              <w:rPr>
                <w:b/>
                <w:noProof/>
              </w:rPr>
              <w:t> </w:t>
            </w:r>
            <w:r w:rsidRPr="003F25A4">
              <w:rPr>
                <w:b/>
                <w:noProof/>
              </w:rPr>
              <w:t> </w:t>
            </w:r>
            <w:r w:rsidRPr="003F25A4">
              <w:rPr>
                <w:b/>
                <w:noProof/>
              </w:rPr>
              <w:t> </w:t>
            </w:r>
            <w:r w:rsidRPr="003F25A4">
              <w:rPr>
                <w:b/>
                <w:noProof/>
              </w:rPr>
              <w:t> </w:t>
            </w:r>
            <w:r w:rsidRPr="003F25A4">
              <w:rPr>
                <w:b/>
                <w:noProof/>
              </w:rPr>
              <w:t> </w:t>
            </w:r>
            <w:r w:rsidRPr="003F25A4">
              <w:rPr>
                <w:b/>
              </w:rPr>
              <w:fldChar w:fldCharType="end"/>
            </w:r>
          </w:p>
        </w:tc>
      </w:tr>
      <w:tr w:rsidR="004C1689" w14:paraId="5ADFF8BC" w14:textId="77777777" w:rsidTr="00312251">
        <w:tblPrEx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10093" w:type="dxa"/>
            <w:gridSpan w:val="1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592C6C3" w14:textId="77777777" w:rsidR="004C1689" w:rsidRDefault="004C1689" w:rsidP="004C1689">
            <w:pPr>
              <w:pStyle w:val="Fliesstext"/>
            </w:pPr>
            <w:r w:rsidRPr="003F25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25A4">
              <w:rPr>
                <w:b/>
              </w:rPr>
              <w:instrText xml:space="preserve"> FORMTEXT </w:instrText>
            </w:r>
            <w:r w:rsidRPr="003F25A4">
              <w:rPr>
                <w:b/>
              </w:rPr>
            </w:r>
            <w:r w:rsidRPr="003F25A4">
              <w:rPr>
                <w:b/>
              </w:rPr>
              <w:fldChar w:fldCharType="separate"/>
            </w:r>
            <w:r w:rsidRPr="003F25A4">
              <w:rPr>
                <w:b/>
                <w:noProof/>
              </w:rPr>
              <w:t> </w:t>
            </w:r>
            <w:r w:rsidRPr="003F25A4">
              <w:rPr>
                <w:b/>
                <w:noProof/>
              </w:rPr>
              <w:t> </w:t>
            </w:r>
            <w:r w:rsidRPr="003F25A4">
              <w:rPr>
                <w:b/>
                <w:noProof/>
              </w:rPr>
              <w:t> </w:t>
            </w:r>
            <w:r w:rsidRPr="003F25A4">
              <w:rPr>
                <w:b/>
                <w:noProof/>
              </w:rPr>
              <w:t> </w:t>
            </w:r>
            <w:r w:rsidRPr="003F25A4">
              <w:rPr>
                <w:b/>
                <w:noProof/>
              </w:rPr>
              <w:t> </w:t>
            </w:r>
            <w:r w:rsidRPr="003F25A4">
              <w:rPr>
                <w:b/>
              </w:rPr>
              <w:fldChar w:fldCharType="end"/>
            </w:r>
          </w:p>
        </w:tc>
      </w:tr>
      <w:tr w:rsidR="004C1689" w14:paraId="76E5F981" w14:textId="77777777" w:rsidTr="00312251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0093" w:type="dxa"/>
            <w:gridSpan w:val="14"/>
            <w:tcBorders>
              <w:top w:val="single" w:sz="4" w:space="0" w:color="auto"/>
            </w:tcBorders>
            <w:vAlign w:val="center"/>
          </w:tcPr>
          <w:p w14:paraId="5D563297" w14:textId="77777777" w:rsidR="00CC09F2" w:rsidRDefault="00CC09F2" w:rsidP="004C1689">
            <w:pPr>
              <w:pStyle w:val="Fliesstext"/>
              <w:spacing w:before="120"/>
              <w:rPr>
                <w:b/>
              </w:rPr>
            </w:pPr>
            <w:r>
              <w:rPr>
                <w:b/>
              </w:rPr>
              <w:t xml:space="preserve">Eine voraussehbare Absenz muss zwingend, ausser bei «Operation», begründet werden. Bei einer bevorstehenden Operation fügen Sie bitte eine Kopie des Aufgebots </w:t>
            </w:r>
            <w:r w:rsidR="001D3EAA">
              <w:rPr>
                <w:b/>
              </w:rPr>
              <w:t>bei</w:t>
            </w:r>
            <w:r>
              <w:rPr>
                <w:b/>
              </w:rPr>
              <w:t>.</w:t>
            </w:r>
          </w:p>
          <w:p w14:paraId="4EDFB315" w14:textId="77777777" w:rsidR="004C1689" w:rsidRDefault="004C1689" w:rsidP="004C1689">
            <w:pPr>
              <w:pStyle w:val="Fliesstext"/>
              <w:spacing w:before="120"/>
            </w:pPr>
            <w:r w:rsidRPr="00884C7D">
              <w:rPr>
                <w:b/>
              </w:rPr>
              <w:t>Sollten Sie Proben verpassen, müssen diese am nächsten Nachprobetermin geschrieben werden (</w:t>
            </w:r>
            <w:r>
              <w:rPr>
                <w:b/>
              </w:rPr>
              <w:t>siehe</w:t>
            </w:r>
            <w:r w:rsidRPr="00884C7D">
              <w:rPr>
                <w:b/>
              </w:rPr>
              <w:t xml:space="preserve"> Reglement).</w:t>
            </w:r>
            <w:r>
              <w:rPr>
                <w:b/>
              </w:rPr>
              <w:t xml:space="preserve"> </w:t>
            </w:r>
            <w:r w:rsidRPr="00884C7D">
              <w:rPr>
                <w:b/>
              </w:rPr>
              <w:t>Das Nacharbeiten des verpassten Stoffes liegt in der Verantwortung der Lernenden.</w:t>
            </w:r>
          </w:p>
        </w:tc>
      </w:tr>
      <w:tr w:rsidR="004C1689" w14:paraId="2928AA16" w14:textId="77777777" w:rsidTr="00312251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0093" w:type="dxa"/>
            <w:gridSpan w:val="14"/>
            <w:tcBorders>
              <w:bottom w:val="single" w:sz="4" w:space="0" w:color="auto"/>
            </w:tcBorders>
            <w:vAlign w:val="center"/>
          </w:tcPr>
          <w:p w14:paraId="6FA1B1A3" w14:textId="3EB55B59" w:rsidR="004C1689" w:rsidRDefault="004C1689" w:rsidP="004C1689">
            <w:pPr>
              <w:pStyle w:val="Fliesstext"/>
            </w:pPr>
            <w:r>
              <w:t>Datum und Unterschrift Lernende</w:t>
            </w:r>
            <w:r w:rsidR="00312251">
              <w:t>/</w:t>
            </w:r>
            <w:r>
              <w:t>r:</w:t>
            </w:r>
          </w:p>
        </w:tc>
      </w:tr>
      <w:tr w:rsidR="004C1689" w14:paraId="7D519D97" w14:textId="77777777" w:rsidTr="00312251">
        <w:tblPrEx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10093" w:type="dxa"/>
            <w:gridSpan w:val="14"/>
            <w:tcBorders>
              <w:top w:val="single" w:sz="4" w:space="0" w:color="auto"/>
            </w:tcBorders>
            <w:vAlign w:val="center"/>
          </w:tcPr>
          <w:p w14:paraId="1811C8D0" w14:textId="77777777" w:rsidR="004C1689" w:rsidRPr="0019202C" w:rsidRDefault="004C1689" w:rsidP="004C1689">
            <w:pPr>
              <w:pStyle w:val="Fliesstext"/>
            </w:pPr>
            <w:r w:rsidRPr="0019202C">
              <w:t>Datum und Unterschrif</w:t>
            </w:r>
            <w:r>
              <w:t>t Eltern/gesetzliche Vertretung (bei unter 18-Jährigen):</w:t>
            </w:r>
          </w:p>
        </w:tc>
      </w:tr>
      <w:tr w:rsidR="004C1689" w14:paraId="06CA76E5" w14:textId="77777777" w:rsidTr="00312251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0093" w:type="dxa"/>
            <w:gridSpan w:val="14"/>
            <w:vAlign w:val="center"/>
          </w:tcPr>
          <w:p w14:paraId="3F179561" w14:textId="77777777" w:rsidR="004C1689" w:rsidRDefault="004C1689" w:rsidP="004C1689">
            <w:pPr>
              <w:pStyle w:val="Fliesstext"/>
            </w:pPr>
          </w:p>
        </w:tc>
      </w:tr>
      <w:tr w:rsidR="004C1689" w14:paraId="4CDC37D2" w14:textId="77777777" w:rsidTr="00312251">
        <w:tblPrEx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10093" w:type="dxa"/>
            <w:gridSpan w:val="14"/>
            <w:tcBorders>
              <w:top w:val="single" w:sz="4" w:space="0" w:color="auto"/>
            </w:tcBorders>
            <w:vAlign w:val="center"/>
          </w:tcPr>
          <w:p w14:paraId="203FDBB3" w14:textId="77777777" w:rsidR="004C1689" w:rsidRPr="0019202C" w:rsidRDefault="004C1689" w:rsidP="004C1689">
            <w:pPr>
              <w:pStyle w:val="Fliesstext"/>
            </w:pPr>
            <w:r>
              <w:t>Datum, Stempel und Unterschrift Lehrbetrieb:</w:t>
            </w:r>
          </w:p>
        </w:tc>
      </w:tr>
      <w:tr w:rsidR="004C1689" w14:paraId="04BA1E16" w14:textId="77777777" w:rsidTr="00312251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10093" w:type="dxa"/>
            <w:gridSpan w:val="14"/>
            <w:tcBorders>
              <w:bottom w:val="single" w:sz="4" w:space="0" w:color="auto"/>
            </w:tcBorders>
            <w:vAlign w:val="center"/>
          </w:tcPr>
          <w:p w14:paraId="37564C4E" w14:textId="77777777" w:rsidR="004C1689" w:rsidRDefault="004C1689" w:rsidP="004C1689">
            <w:pPr>
              <w:pStyle w:val="Fliesstext"/>
            </w:pPr>
          </w:p>
        </w:tc>
      </w:tr>
      <w:tr w:rsidR="004C1689" w14:paraId="0A884CA9" w14:textId="77777777" w:rsidTr="00312251">
        <w:tblPrEx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5093" w:type="dxa"/>
            <w:gridSpan w:val="6"/>
            <w:tcBorders>
              <w:top w:val="single" w:sz="4" w:space="0" w:color="auto"/>
            </w:tcBorders>
            <w:vAlign w:val="center"/>
          </w:tcPr>
          <w:p w14:paraId="7320EBFC" w14:textId="39ADBD46" w:rsidR="004C1689" w:rsidRDefault="004C1689" w:rsidP="004C1689">
            <w:pPr>
              <w:pStyle w:val="Fliesstext"/>
            </w:pPr>
            <w:r w:rsidRPr="00ED3ADF">
              <w:rPr>
                <w:b/>
              </w:rPr>
              <w:t>Gesuch von der Abteilungsleitung</w:t>
            </w:r>
            <w:r>
              <w:t xml:space="preserve"> </w:t>
            </w:r>
          </w:p>
        </w:tc>
        <w:tc>
          <w:tcPr>
            <w:tcW w:w="5000" w:type="dxa"/>
            <w:gridSpan w:val="8"/>
            <w:tcBorders>
              <w:top w:val="single" w:sz="4" w:space="0" w:color="auto"/>
            </w:tcBorders>
            <w:vAlign w:val="center"/>
          </w:tcPr>
          <w:p w14:paraId="510A1303" w14:textId="77777777" w:rsidR="004C1689" w:rsidRDefault="004C1689" w:rsidP="004C1689">
            <w:pPr>
              <w:pStyle w:val="Fliesstext"/>
              <w:tabs>
                <w:tab w:val="clear" w:pos="4593"/>
                <w:tab w:val="right" w:pos="4855"/>
              </w:tabs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"/>
            <w:r>
              <w:t xml:space="preserve"> bewilligt </w:t>
            </w:r>
            <w:r>
              <w:tab/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"/>
            <w:r>
              <w:t xml:space="preserve"> </w:t>
            </w:r>
            <w:r w:rsidRPr="00ED3ADF">
              <w:rPr>
                <w:b/>
              </w:rPr>
              <w:t>nicht</w:t>
            </w:r>
            <w:r>
              <w:t xml:space="preserve"> bewilligt</w:t>
            </w:r>
          </w:p>
        </w:tc>
      </w:tr>
      <w:tr w:rsidR="004C1689" w14:paraId="28F1922A" w14:textId="77777777" w:rsidTr="00312251">
        <w:tblPrEx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5093" w:type="dxa"/>
            <w:gridSpan w:val="6"/>
            <w:tcBorders>
              <w:bottom w:val="single" w:sz="4" w:space="0" w:color="auto"/>
            </w:tcBorders>
            <w:vAlign w:val="center"/>
          </w:tcPr>
          <w:p w14:paraId="29F19875" w14:textId="77777777" w:rsidR="004C1689" w:rsidRDefault="004C1689" w:rsidP="004C1689">
            <w:pPr>
              <w:pStyle w:val="Fliesstext"/>
            </w:pPr>
            <w:r>
              <w:t xml:space="preserve">Datum: </w:t>
            </w:r>
          </w:p>
        </w:tc>
        <w:tc>
          <w:tcPr>
            <w:tcW w:w="5000" w:type="dxa"/>
            <w:gridSpan w:val="8"/>
            <w:tcBorders>
              <w:bottom w:val="single" w:sz="4" w:space="0" w:color="auto"/>
            </w:tcBorders>
            <w:vAlign w:val="center"/>
          </w:tcPr>
          <w:p w14:paraId="347288A9" w14:textId="77777777" w:rsidR="004C1689" w:rsidRDefault="004C1689" w:rsidP="004C1689">
            <w:pPr>
              <w:pStyle w:val="Fliesstext"/>
            </w:pPr>
            <w:r>
              <w:t xml:space="preserve">Unterschrift: </w:t>
            </w:r>
          </w:p>
        </w:tc>
      </w:tr>
      <w:tr w:rsidR="004C1689" w14:paraId="312D0F78" w14:textId="77777777" w:rsidTr="00312251">
        <w:tblPrEx>
          <w:tblCellMar>
            <w:left w:w="108" w:type="dxa"/>
            <w:right w:w="108" w:type="dxa"/>
          </w:tblCellMar>
        </w:tblPrEx>
        <w:trPr>
          <w:trHeight w:val="442"/>
        </w:trPr>
        <w:tc>
          <w:tcPr>
            <w:tcW w:w="1009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115C5" w14:textId="77777777" w:rsidR="004C1689" w:rsidRDefault="004C1689" w:rsidP="004C1689">
            <w:pPr>
              <w:pStyle w:val="Fliesstext"/>
            </w:pPr>
            <w:r>
              <w:t xml:space="preserve">Grund der Ablehnung: </w:t>
            </w:r>
          </w:p>
        </w:tc>
      </w:tr>
    </w:tbl>
    <w:p w14:paraId="41027663" w14:textId="77777777" w:rsidR="00EB1830" w:rsidRPr="00ED3ADF" w:rsidRDefault="00EB1830" w:rsidP="00EB1830">
      <w:pPr>
        <w:pStyle w:val="Fliesstext"/>
        <w:rPr>
          <w:sz w:val="10"/>
        </w:rPr>
      </w:pPr>
    </w:p>
    <w:sectPr w:rsidR="00EB1830" w:rsidRPr="00ED3ADF" w:rsidSect="0082604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021" w:left="993" w:header="709" w:footer="1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1A95" w14:textId="77777777" w:rsidR="00BA5284" w:rsidRDefault="00BA5284">
      <w:r>
        <w:separator/>
      </w:r>
    </w:p>
  </w:endnote>
  <w:endnote w:type="continuationSeparator" w:id="0">
    <w:p w14:paraId="12264052" w14:textId="77777777" w:rsidR="00BA5284" w:rsidRDefault="00BA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13A2" w14:textId="77777777" w:rsidR="00037DB9" w:rsidRDefault="00037DB9" w:rsidP="00367556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0CDF2F0" w14:textId="77777777" w:rsidR="00037DB9" w:rsidRDefault="00037DB9" w:rsidP="00037DB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B023" w14:textId="77777777" w:rsidR="00B74477" w:rsidRPr="004E2825" w:rsidRDefault="00FB00FB" w:rsidP="00037DB9">
    <w:pPr>
      <w:tabs>
        <w:tab w:val="center" w:pos="4536"/>
        <w:tab w:val="right" w:pos="9072"/>
      </w:tabs>
      <w:ind w:right="360"/>
      <w:jc w:val="both"/>
      <w:rPr>
        <w:rFonts w:ascii="Verdana" w:hAnsi="Verdana" w:cs="Arial"/>
        <w:color w:val="808080"/>
        <w:sz w:val="16"/>
        <w:szCs w:val="16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67A7ECDC" wp14:editId="67A7ECDD">
              <wp:simplePos x="0" y="0"/>
              <wp:positionH relativeFrom="page">
                <wp:posOffset>6769100</wp:posOffset>
              </wp:positionH>
              <wp:positionV relativeFrom="page">
                <wp:posOffset>9901555</wp:posOffset>
              </wp:positionV>
              <wp:extent cx="792000" cy="4572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2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B2ADBF" w14:textId="4C5DAAF9" w:rsidR="00FB00FB" w:rsidRPr="00434C1C" w:rsidRDefault="00FB00FB" w:rsidP="00FB00FB">
                          <w:pPr>
                            <w:pStyle w:val="Kopfzeile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434C1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4C1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\* Arabic \* MERGEFORMAT </w:instrText>
                          </w:r>
                          <w:r w:rsidRPr="00434C1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97097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434C1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4C1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Pr="00434C1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4C1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SECTIONPAGES  \* MERGEFORMAT </w:instrText>
                          </w:r>
                          <w:r w:rsidRPr="00434C1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1225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434C1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8C05239" w14:textId="77777777" w:rsidR="00FB00FB" w:rsidRPr="00434C1C" w:rsidRDefault="00FB00FB" w:rsidP="00FB00F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7A7ECDC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533pt;margin-top:779.65pt;width:62.35pt;height:36pt;z-index:-2516444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" filled="f" stroked="f">
              <v:textbox>
                <w:txbxContent>
                  <w:p w14:paraId="33B2ADBF" w14:textId="4C5DAAF9" w:rsidR="00FB00FB" w:rsidRPr="00434C1C" w:rsidRDefault="00FB00FB" w:rsidP="00FB00FB">
                    <w:pPr>
                      <w:pStyle w:val="Kopfzeile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Seite </w:t>
                    </w:r>
                    <w:r w:rsidRPr="00434C1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434C1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\* Arabic \* MERGEFORMAT </w:instrText>
                    </w:r>
                    <w:r w:rsidRPr="00434C1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797097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434C1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434C1C"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Pr="00434C1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434C1C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SECTIONPAGES  \* MERGEFORMAT </w:instrText>
                    </w:r>
                    <w:r w:rsidRPr="00434C1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31225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434C1C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  <w:p w14:paraId="68C05239" w14:textId="77777777" w:rsidR="00FB00FB" w:rsidRPr="00434C1C" w:rsidRDefault="00FB00FB" w:rsidP="00FB00F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649B1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67A7ECDE" wp14:editId="67A7ECDF">
              <wp:simplePos x="0" y="0"/>
              <wp:positionH relativeFrom="page">
                <wp:posOffset>900430</wp:posOffset>
              </wp:positionH>
              <wp:positionV relativeFrom="page">
                <wp:posOffset>10117455</wp:posOffset>
              </wp:positionV>
              <wp:extent cx="6408000" cy="0"/>
              <wp:effectExtent l="0" t="0" r="18415" b="254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8000" cy="0"/>
                      </a:xfrm>
                      <a:prstGeom prst="line">
                        <a:avLst/>
                      </a:prstGeom>
                      <a:ln>
                        <a:solidFill>
                          <a:srgbClr val="064B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50C2EB" id="Gerade Verbindung 9" o:spid="_x0000_s1026" style="position:absolute;z-index:-2516495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9pt,796.65pt" to="575.45pt,7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" strokecolor="#064b8d" strokeweight=".5pt">
              <v:stroke joinstyle="miter"/>
              <w10:wrap anchorx="page" anchory="page"/>
            </v:line>
          </w:pict>
        </mc:Fallback>
      </mc:AlternateContent>
    </w:r>
    <w:r w:rsidR="000649B1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67A7ECE0" wp14:editId="67A7ECE1">
              <wp:simplePos x="0" y="0"/>
              <wp:positionH relativeFrom="page">
                <wp:posOffset>900430</wp:posOffset>
              </wp:positionH>
              <wp:positionV relativeFrom="page">
                <wp:posOffset>10189210</wp:posOffset>
              </wp:positionV>
              <wp:extent cx="6408000" cy="432000"/>
              <wp:effectExtent l="0" t="0" r="18415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8000" cy="4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FA26BC" w14:textId="77777777" w:rsidR="000649B1" w:rsidRPr="003C3DBE" w:rsidRDefault="000649B1" w:rsidP="000649B1">
                          <w:pPr>
                            <w:pStyle w:val="EinfAbs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3C3DBE">
                            <w:rPr>
                              <w:rFonts w:ascii="Arial" w:hAnsi="Arial" w:cs="Arial"/>
                              <w:b/>
                              <w:spacing w:val="8"/>
                              <w:sz w:val="16"/>
                              <w:szCs w:val="16"/>
                            </w:rPr>
                            <w:t>Medizinische Praxisassistentin | Dentalassistentin | Tiermedizinische Praxisassistentin</w:t>
                          </w:r>
                        </w:p>
                        <w:p w14:paraId="5AACC60C" w14:textId="77777777" w:rsidR="000649B1" w:rsidRPr="003C3DBE" w:rsidRDefault="000649B1" w:rsidP="000649B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C3DB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be-med: Berner Berufsfachschule für medizinische Assistenzberufe AG | Al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peneggstrasse 1 | 3012 Bern | info</w:t>
                          </w:r>
                          <w:r w:rsidRPr="003C3DB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@be-med.ch | www.be-med.ch | 031 310 80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A7ECE0" id="Textfeld 10" o:spid="_x0000_s1027" type="#_x0000_t202" style="position:absolute;left:0;text-align:left;margin-left:70.9pt;margin-top:802.3pt;width:504.55pt;height:34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" filled="f" stroked="f">
              <v:textbox inset="0,0,0,0">
                <w:txbxContent>
                  <w:p w14:paraId="1FFA26BC" w14:textId="77777777" w:rsidR="000649B1" w:rsidRPr="003C3DBE" w:rsidRDefault="000649B1" w:rsidP="000649B1">
                    <w:pPr>
                      <w:pStyle w:val="EinfAbs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3C3DBE">
                      <w:rPr>
                        <w:rFonts w:ascii="Arial" w:hAnsi="Arial" w:cs="Arial"/>
                        <w:b/>
                        <w:spacing w:val="8"/>
                        <w:sz w:val="16"/>
                        <w:szCs w:val="16"/>
                      </w:rPr>
                      <w:t>Medizinische Praxisassistentin | Dentalassistentin | Tiermedizinische Praxisassistentin</w:t>
                    </w:r>
                  </w:p>
                  <w:p w14:paraId="5AACC60C" w14:textId="77777777" w:rsidR="000649B1" w:rsidRPr="003C3DBE" w:rsidRDefault="000649B1" w:rsidP="000649B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C3DBE">
                      <w:rPr>
                        <w:rFonts w:ascii="Arial" w:hAnsi="Arial" w:cs="Arial"/>
                        <w:sz w:val="14"/>
                        <w:szCs w:val="14"/>
                      </w:rPr>
                      <w:t>be-med: Berner Berufsfachschule für medizinische Assistenzberufe AG | Al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peneggstrasse 1 | 3012 Bern | info</w:t>
                    </w:r>
                    <w:r w:rsidRPr="003C3DB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@be-med.ch | www.be-med.ch | 031 310 80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6AE7" w14:textId="77777777" w:rsidR="000711DA" w:rsidRPr="000711DA" w:rsidRDefault="000711DA" w:rsidP="000711DA">
    <w:pPr>
      <w:widowControl w:val="0"/>
      <w:pBdr>
        <w:top w:val="single" w:sz="4" w:space="1" w:color="auto"/>
      </w:pBdr>
      <w:autoSpaceDE w:val="0"/>
      <w:autoSpaceDN w:val="0"/>
      <w:adjustRightInd w:val="0"/>
      <w:spacing w:line="288" w:lineRule="auto"/>
      <w:ind w:right="-470"/>
      <w:rPr>
        <w:rFonts w:ascii="Arial" w:hAnsi="Arial" w:cs="Arial"/>
        <w:b/>
        <w:color w:val="000000"/>
        <w:sz w:val="14"/>
        <w:szCs w:val="14"/>
        <w:lang w:val="de-DE"/>
      </w:rPr>
    </w:pPr>
    <w:r w:rsidRPr="000711DA">
      <w:rPr>
        <w:rFonts w:ascii="Arial" w:hAnsi="Arial" w:cs="Arial"/>
        <w:b/>
        <w:color w:val="000000"/>
        <w:spacing w:val="8"/>
        <w:sz w:val="16"/>
        <w:szCs w:val="16"/>
        <w:lang w:val="de-DE"/>
      </w:rPr>
      <w:t>Medizinische Praxisassistentin | Dentalassistentin | Tiermedizinische Praxisassistentin</w:t>
    </w:r>
  </w:p>
  <w:p w14:paraId="22D6EB00" w14:textId="77777777" w:rsidR="000711DA" w:rsidRPr="000711DA" w:rsidRDefault="000711DA" w:rsidP="000711DA">
    <w:pPr>
      <w:tabs>
        <w:tab w:val="center" w:pos="4536"/>
        <w:tab w:val="right" w:pos="9072"/>
      </w:tabs>
      <w:ind w:right="-470"/>
      <w:rPr>
        <w:rFonts w:ascii="Arial" w:hAnsi="Arial"/>
        <w:lang w:val="de-DE"/>
      </w:rPr>
    </w:pPr>
    <w:r w:rsidRPr="000711DA">
      <w:rPr>
        <w:rFonts w:ascii="Arial" w:hAnsi="Arial" w:cs="Arial"/>
        <w:sz w:val="14"/>
        <w:szCs w:val="14"/>
        <w:lang w:val="de-DE"/>
      </w:rPr>
      <w:t xml:space="preserve">be-med: Berner Berufsfachschule für medizinische Assistenzberufe </w:t>
    </w:r>
    <w:proofErr w:type="gramStart"/>
    <w:r w:rsidRPr="000711DA">
      <w:rPr>
        <w:rFonts w:ascii="Arial" w:hAnsi="Arial" w:cs="Arial"/>
        <w:sz w:val="14"/>
        <w:szCs w:val="14"/>
        <w:lang w:val="de-DE"/>
      </w:rPr>
      <w:t>AG  |</w:t>
    </w:r>
    <w:proofErr w:type="gramEnd"/>
    <w:r w:rsidRPr="000711DA">
      <w:rPr>
        <w:rFonts w:ascii="Arial" w:hAnsi="Arial" w:cs="Arial"/>
        <w:sz w:val="14"/>
        <w:szCs w:val="14"/>
        <w:lang w:val="de-DE"/>
      </w:rPr>
      <w:t xml:space="preserve">  Alpeneggstrasse 1  |  3012 Bern  |  info@be-med.ch  |  www.be-med.ch  |  031 310 80 </w:t>
    </w:r>
    <w:r w:rsidR="007D77DF">
      <w:rPr>
        <w:rFonts w:ascii="Arial" w:hAnsi="Arial" w:cs="Arial"/>
        <w:sz w:val="14"/>
        <w:szCs w:val="14"/>
        <w:lang w:val="de-DE"/>
      </w:rPr>
      <w:t>3</w:t>
    </w:r>
    <w:r w:rsidRPr="000711DA">
      <w:rPr>
        <w:rFonts w:ascii="Arial" w:hAnsi="Arial" w:cs="Arial"/>
        <w:sz w:val="14"/>
        <w:szCs w:val="14"/>
        <w:lang w:val="de-DE"/>
      </w:rPr>
      <w:t>0</w:t>
    </w:r>
  </w:p>
  <w:p w14:paraId="2A0212A1" w14:textId="77777777" w:rsidR="00B74477" w:rsidRDefault="00B74477" w:rsidP="00FB00FB">
    <w:pPr>
      <w:pStyle w:val="Fuzeile"/>
      <w:tabs>
        <w:tab w:val="clear" w:pos="4536"/>
        <w:tab w:val="clear" w:pos="9072"/>
        <w:tab w:val="left" w:pos="12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199BA" w14:textId="77777777" w:rsidR="00BA5284" w:rsidRDefault="00BA5284">
      <w:r>
        <w:separator/>
      </w:r>
    </w:p>
  </w:footnote>
  <w:footnote w:type="continuationSeparator" w:id="0">
    <w:p w14:paraId="41A1DB99" w14:textId="77777777" w:rsidR="00BA5284" w:rsidRDefault="00BA5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3D7A" w14:textId="77777777" w:rsidR="00B74477" w:rsidRPr="00E9120F" w:rsidRDefault="00B74477" w:rsidP="00CD1C6C">
    <w:pPr>
      <w:pStyle w:val="Kopfzeile"/>
      <w:tabs>
        <w:tab w:val="clear" w:pos="4536"/>
        <w:tab w:val="clear" w:pos="9072"/>
        <w:tab w:val="left" w:pos="1410"/>
        <w:tab w:val="right" w:pos="9355"/>
      </w:tabs>
      <w:rPr>
        <w:rFonts w:ascii="Arial" w:hAnsi="Arial" w:cs="Arial"/>
        <w:b/>
        <w:sz w:val="22"/>
        <w:szCs w:val="22"/>
      </w:rPr>
    </w:pPr>
    <w:r>
      <w:rPr>
        <w:noProof/>
        <w:lang w:eastAsia="de-CH"/>
      </w:rPr>
      <w:tab/>
    </w:r>
    <w:r w:rsidR="000649B1">
      <w:rPr>
        <w:rFonts w:ascii="Arial" w:hAnsi="Arial" w:cs="Arial"/>
        <w:b/>
        <w:noProof/>
        <w:sz w:val="22"/>
        <w:szCs w:val="22"/>
        <w:lang w:eastAsia="de-CH"/>
      </w:rPr>
      <w:drawing>
        <wp:anchor distT="0" distB="0" distL="114300" distR="114300" simplePos="0" relativeHeight="251664896" behindDoc="1" locked="0" layoutInCell="1" allowOverlap="1" wp14:anchorId="67A7ECDA" wp14:editId="67A7ECDB">
          <wp:simplePos x="0" y="0"/>
          <wp:positionH relativeFrom="page">
            <wp:posOffset>3816350</wp:posOffset>
          </wp:positionH>
          <wp:positionV relativeFrom="page">
            <wp:posOffset>252095</wp:posOffset>
          </wp:positionV>
          <wp:extent cx="3492000" cy="403200"/>
          <wp:effectExtent l="0" t="0" r="0" b="3810"/>
          <wp:wrapNone/>
          <wp:docPr id="14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med_logo_neu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0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2FEA" w14:textId="77777777" w:rsidR="00B74477" w:rsidRDefault="00B74477">
    <w:pPr>
      <w:pStyle w:val="Kopfzeile"/>
    </w:pPr>
    <w:r>
      <w:rPr>
        <w:rFonts w:ascii="Arial" w:hAnsi="Arial" w:cs="Arial"/>
        <w:b/>
        <w:noProof/>
        <w:sz w:val="22"/>
        <w:szCs w:val="22"/>
        <w:lang w:eastAsia="de-CH"/>
      </w:rPr>
      <w:drawing>
        <wp:anchor distT="0" distB="0" distL="114300" distR="114300" simplePos="0" relativeHeight="251660800" behindDoc="1" locked="0" layoutInCell="1" allowOverlap="1" wp14:anchorId="67A7ECE2" wp14:editId="67A7ECE3">
          <wp:simplePos x="0" y="0"/>
          <wp:positionH relativeFrom="page">
            <wp:posOffset>3816350</wp:posOffset>
          </wp:positionH>
          <wp:positionV relativeFrom="page">
            <wp:posOffset>252095</wp:posOffset>
          </wp:positionV>
          <wp:extent cx="3492000" cy="403200"/>
          <wp:effectExtent l="0" t="0" r="0" b="3810"/>
          <wp:wrapNone/>
          <wp:docPr id="1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med_logo_neu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0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DA76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82A3C"/>
    <w:multiLevelType w:val="hybridMultilevel"/>
    <w:tmpl w:val="4E5A5A2C"/>
    <w:lvl w:ilvl="0" w:tplc="08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AA1A3D"/>
    <w:multiLevelType w:val="hybridMultilevel"/>
    <w:tmpl w:val="168A181E"/>
    <w:lvl w:ilvl="0" w:tplc="576A004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91538"/>
    <w:multiLevelType w:val="hybridMultilevel"/>
    <w:tmpl w:val="09CA010A"/>
    <w:lvl w:ilvl="0" w:tplc="6382DAC4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882991">
    <w:abstractNumId w:val="3"/>
  </w:num>
  <w:num w:numId="2" w16cid:durableId="1086876285">
    <w:abstractNumId w:val="2"/>
  </w:num>
  <w:num w:numId="3" w16cid:durableId="1596355576">
    <w:abstractNumId w:val="0"/>
  </w:num>
  <w:num w:numId="4" w16cid:durableId="515003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273"/>
    <w:rsid w:val="0000119C"/>
    <w:rsid w:val="00006465"/>
    <w:rsid w:val="00006F93"/>
    <w:rsid w:val="00031C1A"/>
    <w:rsid w:val="00034470"/>
    <w:rsid w:val="00037DB9"/>
    <w:rsid w:val="00050663"/>
    <w:rsid w:val="000611C7"/>
    <w:rsid w:val="000649B1"/>
    <w:rsid w:val="000711DA"/>
    <w:rsid w:val="000716AD"/>
    <w:rsid w:val="00092798"/>
    <w:rsid w:val="000935CF"/>
    <w:rsid w:val="00094678"/>
    <w:rsid w:val="00097BC0"/>
    <w:rsid w:val="000A5405"/>
    <w:rsid w:val="000B69F1"/>
    <w:rsid w:val="000C247C"/>
    <w:rsid w:val="000C5452"/>
    <w:rsid w:val="000C5AD3"/>
    <w:rsid w:val="000E3372"/>
    <w:rsid w:val="000E42E2"/>
    <w:rsid w:val="000F1DD4"/>
    <w:rsid w:val="00122734"/>
    <w:rsid w:val="00124C60"/>
    <w:rsid w:val="00133087"/>
    <w:rsid w:val="00153A2A"/>
    <w:rsid w:val="00153D74"/>
    <w:rsid w:val="00161B60"/>
    <w:rsid w:val="00170353"/>
    <w:rsid w:val="00170AEA"/>
    <w:rsid w:val="0018097C"/>
    <w:rsid w:val="0019202C"/>
    <w:rsid w:val="001D3EAA"/>
    <w:rsid w:val="001D7E7F"/>
    <w:rsid w:val="001E30CE"/>
    <w:rsid w:val="00202289"/>
    <w:rsid w:val="002039E6"/>
    <w:rsid w:val="00204D84"/>
    <w:rsid w:val="00207135"/>
    <w:rsid w:val="00226432"/>
    <w:rsid w:val="00280DBA"/>
    <w:rsid w:val="002B56E6"/>
    <w:rsid w:val="002B5712"/>
    <w:rsid w:val="002F413E"/>
    <w:rsid w:val="00310D5D"/>
    <w:rsid w:val="00312008"/>
    <w:rsid w:val="00312251"/>
    <w:rsid w:val="003212F9"/>
    <w:rsid w:val="00337F32"/>
    <w:rsid w:val="00342EDE"/>
    <w:rsid w:val="003449C5"/>
    <w:rsid w:val="00350273"/>
    <w:rsid w:val="00353E20"/>
    <w:rsid w:val="003963E0"/>
    <w:rsid w:val="003A7647"/>
    <w:rsid w:val="003C052A"/>
    <w:rsid w:val="003C1266"/>
    <w:rsid w:val="003C3D48"/>
    <w:rsid w:val="003C3DBE"/>
    <w:rsid w:val="003D24DF"/>
    <w:rsid w:val="003D68A9"/>
    <w:rsid w:val="003E3C03"/>
    <w:rsid w:val="003E43D9"/>
    <w:rsid w:val="003E7020"/>
    <w:rsid w:val="003F25A4"/>
    <w:rsid w:val="00415867"/>
    <w:rsid w:val="00420DA5"/>
    <w:rsid w:val="00431AE7"/>
    <w:rsid w:val="00441B83"/>
    <w:rsid w:val="0045081F"/>
    <w:rsid w:val="00456B75"/>
    <w:rsid w:val="0046132E"/>
    <w:rsid w:val="00485D4D"/>
    <w:rsid w:val="00496C55"/>
    <w:rsid w:val="004A252D"/>
    <w:rsid w:val="004B4282"/>
    <w:rsid w:val="004B4AA1"/>
    <w:rsid w:val="004C0DFC"/>
    <w:rsid w:val="004C1689"/>
    <w:rsid w:val="004C7B7A"/>
    <w:rsid w:val="004E2825"/>
    <w:rsid w:val="004E45F6"/>
    <w:rsid w:val="004F2796"/>
    <w:rsid w:val="004F6E29"/>
    <w:rsid w:val="0050173B"/>
    <w:rsid w:val="00503519"/>
    <w:rsid w:val="00511209"/>
    <w:rsid w:val="005231E8"/>
    <w:rsid w:val="005278DB"/>
    <w:rsid w:val="005302CF"/>
    <w:rsid w:val="005356B9"/>
    <w:rsid w:val="0053706E"/>
    <w:rsid w:val="00547E1E"/>
    <w:rsid w:val="00572462"/>
    <w:rsid w:val="005829C7"/>
    <w:rsid w:val="005C2734"/>
    <w:rsid w:val="005D05B7"/>
    <w:rsid w:val="005D6571"/>
    <w:rsid w:val="005E1876"/>
    <w:rsid w:val="005E32A6"/>
    <w:rsid w:val="005F3781"/>
    <w:rsid w:val="006029AE"/>
    <w:rsid w:val="00605754"/>
    <w:rsid w:val="0061230C"/>
    <w:rsid w:val="006533EA"/>
    <w:rsid w:val="006550D2"/>
    <w:rsid w:val="00655C62"/>
    <w:rsid w:val="00661BC2"/>
    <w:rsid w:val="006652A1"/>
    <w:rsid w:val="006A487F"/>
    <w:rsid w:val="006A7641"/>
    <w:rsid w:val="006D596E"/>
    <w:rsid w:val="006F1CDA"/>
    <w:rsid w:val="00720D85"/>
    <w:rsid w:val="00724EF5"/>
    <w:rsid w:val="00740F3D"/>
    <w:rsid w:val="00742A47"/>
    <w:rsid w:val="007503AB"/>
    <w:rsid w:val="00751898"/>
    <w:rsid w:val="00754799"/>
    <w:rsid w:val="00754EEA"/>
    <w:rsid w:val="00757DDE"/>
    <w:rsid w:val="00762003"/>
    <w:rsid w:val="00780515"/>
    <w:rsid w:val="00790016"/>
    <w:rsid w:val="00797097"/>
    <w:rsid w:val="007A4940"/>
    <w:rsid w:val="007A4B1B"/>
    <w:rsid w:val="007C6106"/>
    <w:rsid w:val="007D3D67"/>
    <w:rsid w:val="007D6C2C"/>
    <w:rsid w:val="007D77DF"/>
    <w:rsid w:val="007F5D8D"/>
    <w:rsid w:val="00800ECF"/>
    <w:rsid w:val="008124E8"/>
    <w:rsid w:val="00826044"/>
    <w:rsid w:val="00827EBB"/>
    <w:rsid w:val="0084186E"/>
    <w:rsid w:val="00845F63"/>
    <w:rsid w:val="0086027D"/>
    <w:rsid w:val="0086481B"/>
    <w:rsid w:val="00864FF0"/>
    <w:rsid w:val="00884C7D"/>
    <w:rsid w:val="00895DBF"/>
    <w:rsid w:val="008A6BA1"/>
    <w:rsid w:val="008B5427"/>
    <w:rsid w:val="008D1DD5"/>
    <w:rsid w:val="008D3BFD"/>
    <w:rsid w:val="008E1C67"/>
    <w:rsid w:val="008E68DC"/>
    <w:rsid w:val="008F2FD2"/>
    <w:rsid w:val="008F4364"/>
    <w:rsid w:val="008F555A"/>
    <w:rsid w:val="008F5747"/>
    <w:rsid w:val="008F7AE5"/>
    <w:rsid w:val="00900592"/>
    <w:rsid w:val="00901133"/>
    <w:rsid w:val="00903C94"/>
    <w:rsid w:val="00912296"/>
    <w:rsid w:val="009279E2"/>
    <w:rsid w:val="00930C07"/>
    <w:rsid w:val="00956082"/>
    <w:rsid w:val="00972C08"/>
    <w:rsid w:val="00972FB2"/>
    <w:rsid w:val="009804BB"/>
    <w:rsid w:val="00984019"/>
    <w:rsid w:val="009951CE"/>
    <w:rsid w:val="009A10EF"/>
    <w:rsid w:val="009A2810"/>
    <w:rsid w:val="009A3586"/>
    <w:rsid w:val="009B256A"/>
    <w:rsid w:val="009C1465"/>
    <w:rsid w:val="009C4EC6"/>
    <w:rsid w:val="009C7B07"/>
    <w:rsid w:val="009D2D32"/>
    <w:rsid w:val="009D3AE1"/>
    <w:rsid w:val="009E0142"/>
    <w:rsid w:val="009F15BB"/>
    <w:rsid w:val="00A0517B"/>
    <w:rsid w:val="00A05FDE"/>
    <w:rsid w:val="00A252BC"/>
    <w:rsid w:val="00A2647D"/>
    <w:rsid w:val="00A273C2"/>
    <w:rsid w:val="00A3184D"/>
    <w:rsid w:val="00A35622"/>
    <w:rsid w:val="00A64A49"/>
    <w:rsid w:val="00A767D6"/>
    <w:rsid w:val="00A779B2"/>
    <w:rsid w:val="00A83CC9"/>
    <w:rsid w:val="00A94594"/>
    <w:rsid w:val="00AA5D3E"/>
    <w:rsid w:val="00AB17C5"/>
    <w:rsid w:val="00AE356C"/>
    <w:rsid w:val="00AF0A22"/>
    <w:rsid w:val="00B07B13"/>
    <w:rsid w:val="00B107F5"/>
    <w:rsid w:val="00B14830"/>
    <w:rsid w:val="00B202E1"/>
    <w:rsid w:val="00B22E4A"/>
    <w:rsid w:val="00B30204"/>
    <w:rsid w:val="00B31DF7"/>
    <w:rsid w:val="00B5041D"/>
    <w:rsid w:val="00B53173"/>
    <w:rsid w:val="00B56BA2"/>
    <w:rsid w:val="00B63FD2"/>
    <w:rsid w:val="00B6527B"/>
    <w:rsid w:val="00B6620F"/>
    <w:rsid w:val="00B67B20"/>
    <w:rsid w:val="00B70C7B"/>
    <w:rsid w:val="00B74477"/>
    <w:rsid w:val="00BA1118"/>
    <w:rsid w:val="00BA12E4"/>
    <w:rsid w:val="00BA1A3E"/>
    <w:rsid w:val="00BA5284"/>
    <w:rsid w:val="00BE43E4"/>
    <w:rsid w:val="00BF7A88"/>
    <w:rsid w:val="00C26974"/>
    <w:rsid w:val="00C50223"/>
    <w:rsid w:val="00C64E8B"/>
    <w:rsid w:val="00C77DF5"/>
    <w:rsid w:val="00C871FC"/>
    <w:rsid w:val="00C90520"/>
    <w:rsid w:val="00C92787"/>
    <w:rsid w:val="00C955BF"/>
    <w:rsid w:val="00C95CE9"/>
    <w:rsid w:val="00CA1BC8"/>
    <w:rsid w:val="00CB58E6"/>
    <w:rsid w:val="00CC09F2"/>
    <w:rsid w:val="00CD1C6C"/>
    <w:rsid w:val="00CD3E6D"/>
    <w:rsid w:val="00D22DD1"/>
    <w:rsid w:val="00D37BE0"/>
    <w:rsid w:val="00D40B86"/>
    <w:rsid w:val="00D41D7A"/>
    <w:rsid w:val="00D450AB"/>
    <w:rsid w:val="00D46B07"/>
    <w:rsid w:val="00D47296"/>
    <w:rsid w:val="00D60000"/>
    <w:rsid w:val="00D60DC1"/>
    <w:rsid w:val="00D6130B"/>
    <w:rsid w:val="00D708C6"/>
    <w:rsid w:val="00D84BCC"/>
    <w:rsid w:val="00D87B09"/>
    <w:rsid w:val="00DB2C88"/>
    <w:rsid w:val="00DB3714"/>
    <w:rsid w:val="00DC6312"/>
    <w:rsid w:val="00DE41FE"/>
    <w:rsid w:val="00DF164F"/>
    <w:rsid w:val="00E01DDD"/>
    <w:rsid w:val="00E146ED"/>
    <w:rsid w:val="00E154AC"/>
    <w:rsid w:val="00E216CF"/>
    <w:rsid w:val="00E25319"/>
    <w:rsid w:val="00E55076"/>
    <w:rsid w:val="00E9120F"/>
    <w:rsid w:val="00E95A71"/>
    <w:rsid w:val="00EB0F2D"/>
    <w:rsid w:val="00EB1830"/>
    <w:rsid w:val="00EB61E5"/>
    <w:rsid w:val="00EB6495"/>
    <w:rsid w:val="00EC74F3"/>
    <w:rsid w:val="00ED3ADF"/>
    <w:rsid w:val="00ED6DB8"/>
    <w:rsid w:val="00ED7AF8"/>
    <w:rsid w:val="00EE3388"/>
    <w:rsid w:val="00F039D8"/>
    <w:rsid w:val="00F1482C"/>
    <w:rsid w:val="00F20185"/>
    <w:rsid w:val="00F20F30"/>
    <w:rsid w:val="00F22EBC"/>
    <w:rsid w:val="00F23D16"/>
    <w:rsid w:val="00F30DBF"/>
    <w:rsid w:val="00F357A3"/>
    <w:rsid w:val="00F44720"/>
    <w:rsid w:val="00F518DF"/>
    <w:rsid w:val="00F56F46"/>
    <w:rsid w:val="00F6594C"/>
    <w:rsid w:val="00F65A51"/>
    <w:rsid w:val="00F83B9D"/>
    <w:rsid w:val="00F86AFF"/>
    <w:rsid w:val="00F86EA9"/>
    <w:rsid w:val="00F94566"/>
    <w:rsid w:val="00FA5546"/>
    <w:rsid w:val="00FA6367"/>
    <w:rsid w:val="00FB00FB"/>
    <w:rsid w:val="00FD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D148FB4"/>
  <w15:chartTrackingRefBased/>
  <w15:docId w15:val="{C5965509-0067-48F1-A62C-1EDB391B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647D"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rsid w:val="00754799"/>
    <w:pPr>
      <w:keepNext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22D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2DD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2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E3372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8124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18097C"/>
  </w:style>
  <w:style w:type="paragraph" w:customStyle="1" w:styleId="Fliesstext">
    <w:name w:val="Fliesstext"/>
    <w:basedOn w:val="Standard"/>
    <w:qFormat/>
    <w:rsid w:val="00EB1830"/>
    <w:pPr>
      <w:tabs>
        <w:tab w:val="left" w:pos="4593"/>
      </w:tabs>
    </w:pPr>
    <w:rPr>
      <w:rFonts w:ascii="Arial" w:hAnsi="Arial" w:cs="Arial"/>
      <w:sz w:val="20"/>
      <w:szCs w:val="20"/>
    </w:rPr>
  </w:style>
  <w:style w:type="paragraph" w:customStyle="1" w:styleId="Untertitelblau">
    <w:name w:val="Untertitel blau"/>
    <w:basedOn w:val="Standard"/>
    <w:qFormat/>
    <w:rsid w:val="00037DB9"/>
    <w:pPr>
      <w:tabs>
        <w:tab w:val="left" w:pos="4593"/>
      </w:tabs>
    </w:pPr>
    <w:rPr>
      <w:rFonts w:ascii="Arial" w:hAnsi="Arial" w:cs="Arial"/>
      <w:b/>
      <w:color w:val="064B8D"/>
    </w:rPr>
  </w:style>
  <w:style w:type="paragraph" w:customStyle="1" w:styleId="TitelArial">
    <w:name w:val="Titel Arial"/>
    <w:basedOn w:val="Standard"/>
    <w:qFormat/>
    <w:rsid w:val="00037DB9"/>
    <w:pPr>
      <w:tabs>
        <w:tab w:val="left" w:pos="709"/>
        <w:tab w:val="left" w:pos="4962"/>
      </w:tabs>
    </w:pPr>
    <w:rPr>
      <w:rFonts w:ascii="Arial" w:hAnsi="Arial" w:cs="Arial"/>
      <w:b/>
      <w:bCs/>
      <w:spacing w:val="20"/>
      <w:sz w:val="28"/>
      <w:szCs w:val="32"/>
    </w:rPr>
  </w:style>
  <w:style w:type="character" w:customStyle="1" w:styleId="KopfzeileZchn">
    <w:name w:val="Kopfzeile Zchn"/>
    <w:basedOn w:val="Absatz-Standardschriftart"/>
    <w:link w:val="Kopfzeile"/>
    <w:rsid w:val="00740F3D"/>
    <w:rPr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ll\Sekretariate\Frontoffice\Formulare%20Stand%20August%202018\Formular%20Gesuch%20Lernen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D7BE3A6FCDB148ACD0BA9160A67946" ma:contentTypeVersion="0" ma:contentTypeDescription="Ein neues Dokument erstellen." ma:contentTypeScope="" ma:versionID="7ade377473b318b44d2d0e7f51ce24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C2FAC-E77D-499C-93E6-F0311467E5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0079A0-BB59-4429-957D-1F87A31F6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8D4A9B-1D69-444F-9F14-808EDD33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Gesuch Lernende</Template>
  <TotalTime>0</TotalTime>
  <Pages>1</Pages>
  <Words>397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Gesuch Lernende</vt:lpstr>
    </vt:vector>
  </TitlesOfParts>
  <Company>Bern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Gesuch Lernende</dc:title>
  <dc:subject/>
  <dc:creator>Tschiemer, Sandra</dc:creator>
  <cp:keywords/>
  <cp:lastModifiedBy>Räz, Rahel</cp:lastModifiedBy>
  <cp:revision>15</cp:revision>
  <cp:lastPrinted>2023-02-24T10:25:00Z</cp:lastPrinted>
  <dcterms:created xsi:type="dcterms:W3CDTF">2023-02-24T09:54:00Z</dcterms:created>
  <dcterms:modified xsi:type="dcterms:W3CDTF">2023-10-20T14:26:00Z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0x01010028D7BE3A6FCDB148ACD0BA9160A67946</vt:lpwstr>
  </property>
</Properties>
</file>