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942"/>
        <w:gridCol w:w="462"/>
        <w:gridCol w:w="360"/>
        <w:gridCol w:w="822"/>
        <w:gridCol w:w="823"/>
        <w:gridCol w:w="406"/>
        <w:gridCol w:w="416"/>
        <w:gridCol w:w="823"/>
        <w:gridCol w:w="822"/>
        <w:gridCol w:w="348"/>
        <w:gridCol w:w="475"/>
        <w:gridCol w:w="822"/>
        <w:gridCol w:w="823"/>
        <w:gridCol w:w="616"/>
      </w:tblGrid>
      <w:tr w:rsidR="003456E6" w14:paraId="1A4826D5" w14:textId="77777777" w:rsidTr="008A7B09">
        <w:trPr>
          <w:trHeight w:val="567"/>
        </w:trPr>
        <w:tc>
          <w:tcPr>
            <w:tcW w:w="10093" w:type="dxa"/>
            <w:gridSpan w:val="15"/>
            <w:vAlign w:val="center"/>
          </w:tcPr>
          <w:p w14:paraId="58C4715A" w14:textId="77777777" w:rsidR="0003370B" w:rsidRPr="0003370B" w:rsidRDefault="0003370B" w:rsidP="003456E6">
            <w:pPr>
              <w:pStyle w:val="TitelArial"/>
              <w:rPr>
                <w:color w:val="1F4E79" w:themeColor="accent1" w:themeShade="80"/>
              </w:rPr>
            </w:pPr>
            <w:r w:rsidRPr="0003370B">
              <w:rPr>
                <w:color w:val="1F4E79" w:themeColor="accent1" w:themeShade="80"/>
              </w:rPr>
              <w:t>Absenzen / Entschuldigungen</w:t>
            </w:r>
          </w:p>
          <w:p w14:paraId="033D7A51" w14:textId="77777777" w:rsidR="0003370B" w:rsidRDefault="0003370B" w:rsidP="003456E6">
            <w:pPr>
              <w:pStyle w:val="TitelArial"/>
            </w:pPr>
          </w:p>
          <w:p w14:paraId="688A2920" w14:textId="724A783A" w:rsidR="003456E6" w:rsidRDefault="0003370B" w:rsidP="003456E6">
            <w:pPr>
              <w:pStyle w:val="TitelArial"/>
            </w:pPr>
            <w:r>
              <w:t xml:space="preserve">Abteilung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3456E6">
              <w:t xml:space="preserve">DA </w:t>
            </w:r>
            <w:r>
              <w:t xml:space="preserve">| </w:t>
            </w:r>
            <w:r w:rsidR="003456E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3456E6">
              <w:instrText xml:space="preserve"> FORMCHECKBOX </w:instrText>
            </w:r>
            <w:r w:rsidR="00000000">
              <w:fldChar w:fldCharType="separate"/>
            </w:r>
            <w:r w:rsidR="003456E6">
              <w:fldChar w:fldCharType="end"/>
            </w:r>
            <w:bookmarkEnd w:id="0"/>
            <w:r>
              <w:t xml:space="preserve"> </w:t>
            </w:r>
            <w:r w:rsidR="003456E6">
              <w:t xml:space="preserve">MPA </w:t>
            </w:r>
            <w:r>
              <w:t xml:space="preserve">| </w:t>
            </w:r>
            <w:r w:rsidR="003456E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3456E6">
              <w:instrText xml:space="preserve"> FORMCHECKBOX </w:instrText>
            </w:r>
            <w:r w:rsidR="00000000">
              <w:fldChar w:fldCharType="separate"/>
            </w:r>
            <w:r w:rsidR="003456E6">
              <w:fldChar w:fldCharType="end"/>
            </w:r>
            <w:bookmarkEnd w:id="1"/>
            <w:r w:rsidR="003456E6">
              <w:t xml:space="preserve"> TPA</w:t>
            </w:r>
          </w:p>
          <w:p w14:paraId="17589735" w14:textId="77777777" w:rsidR="0003370B" w:rsidRDefault="0003370B" w:rsidP="003456E6">
            <w:pPr>
              <w:pStyle w:val="TitelArial"/>
            </w:pPr>
          </w:p>
          <w:p w14:paraId="3CAD89EC" w14:textId="544D7E47" w:rsidR="0003370B" w:rsidRDefault="0003370B" w:rsidP="0003370B">
            <w:pPr>
              <w:pStyle w:val="TitelArial"/>
            </w:pPr>
            <w:r>
              <w:t>B</w:t>
            </w:r>
            <w:r w:rsidR="0055241B">
              <w:t>erufsfachschule</w:t>
            </w:r>
          </w:p>
          <w:p w14:paraId="6890E904" w14:textId="77777777" w:rsidR="0003370B" w:rsidRDefault="0003370B" w:rsidP="0003370B">
            <w:pPr>
              <w:pStyle w:val="TitelArial"/>
            </w:pPr>
          </w:p>
        </w:tc>
      </w:tr>
      <w:tr w:rsidR="00A2647D" w14:paraId="36361467" w14:textId="77777777" w:rsidTr="003424FF">
        <w:trPr>
          <w:trHeight w:val="567"/>
        </w:trPr>
        <w:tc>
          <w:tcPr>
            <w:tcW w:w="4542" w:type="dxa"/>
            <w:gridSpan w:val="6"/>
            <w:tcBorders>
              <w:bottom w:val="single" w:sz="4" w:space="0" w:color="auto"/>
            </w:tcBorders>
            <w:vAlign w:val="center"/>
          </w:tcPr>
          <w:p w14:paraId="5D066DD4" w14:textId="77777777" w:rsidR="0003370B" w:rsidRDefault="0003370B" w:rsidP="000A1260">
            <w:pPr>
              <w:pStyle w:val="Untertitelblau"/>
            </w:pPr>
          </w:p>
        </w:tc>
        <w:tc>
          <w:tcPr>
            <w:tcW w:w="5551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AB03D8C" w14:textId="77777777" w:rsidR="00A2647D" w:rsidRDefault="0048403F" w:rsidP="000A1260">
            <w:pPr>
              <w:pStyle w:val="Fliesstext"/>
            </w:pPr>
            <w:r>
              <w:t>E</w:t>
            </w:r>
            <w:r w:rsidR="00A2647D">
              <w:t>ingegangen am:</w:t>
            </w:r>
          </w:p>
        </w:tc>
      </w:tr>
      <w:tr w:rsidR="000C6BA5" w14:paraId="475A7885" w14:textId="77777777" w:rsidTr="003424FF">
        <w:trPr>
          <w:trHeight w:val="567"/>
        </w:trPr>
        <w:tc>
          <w:tcPr>
            <w:tcW w:w="4542" w:type="dxa"/>
            <w:gridSpan w:val="6"/>
            <w:tcBorders>
              <w:bottom w:val="single" w:sz="4" w:space="0" w:color="auto"/>
            </w:tcBorders>
            <w:vAlign w:val="center"/>
          </w:tcPr>
          <w:p w14:paraId="794AF588" w14:textId="77777777" w:rsidR="000C6BA5" w:rsidRDefault="000C6BA5" w:rsidP="000A1260">
            <w:pPr>
              <w:pStyle w:val="Fliesstext"/>
            </w:pPr>
            <w:r>
              <w:t xml:space="preserve">Name: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551" w:type="dxa"/>
            <w:gridSpan w:val="9"/>
            <w:tcBorders>
              <w:bottom w:val="single" w:sz="4" w:space="0" w:color="auto"/>
            </w:tcBorders>
            <w:vAlign w:val="center"/>
          </w:tcPr>
          <w:p w14:paraId="4BBA5BA4" w14:textId="77777777" w:rsidR="000C6BA5" w:rsidRDefault="000C6BA5" w:rsidP="000A1260">
            <w:pPr>
              <w:pStyle w:val="Fliesstext"/>
            </w:pPr>
            <w:r>
              <w:t xml:space="preserve">Vorname: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C6BA5" w14:paraId="50D5F738" w14:textId="77777777" w:rsidTr="003424FF">
        <w:trPr>
          <w:trHeight w:val="567"/>
        </w:trPr>
        <w:tc>
          <w:tcPr>
            <w:tcW w:w="4542" w:type="dxa"/>
            <w:gridSpan w:val="6"/>
            <w:tcBorders>
              <w:bottom w:val="single" w:sz="4" w:space="0" w:color="auto"/>
            </w:tcBorders>
            <w:vAlign w:val="center"/>
          </w:tcPr>
          <w:p w14:paraId="74CE6D44" w14:textId="77777777" w:rsidR="000C6BA5" w:rsidRDefault="000C6BA5" w:rsidP="000A1260">
            <w:pPr>
              <w:pStyle w:val="Fliesstext"/>
            </w:pPr>
            <w:r>
              <w:t xml:space="preserve">Geburtsdatum: </w:t>
            </w:r>
            <w:r w:rsidRPr="000C6BA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7"/>
            <w:r w:rsidRPr="000C6BA5">
              <w:rPr>
                <w:b/>
              </w:rPr>
              <w:instrText xml:space="preserve"> FORMTEXT </w:instrText>
            </w:r>
            <w:r w:rsidRPr="000C6BA5">
              <w:rPr>
                <w:b/>
              </w:rPr>
            </w:r>
            <w:r w:rsidRPr="000C6BA5">
              <w:rPr>
                <w:b/>
              </w:rPr>
              <w:fldChar w:fldCharType="separate"/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Pr="000C6BA5">
              <w:rPr>
                <w:b/>
              </w:rPr>
              <w:fldChar w:fldCharType="end"/>
            </w:r>
            <w:bookmarkEnd w:id="4"/>
          </w:p>
        </w:tc>
        <w:tc>
          <w:tcPr>
            <w:tcW w:w="5551" w:type="dxa"/>
            <w:gridSpan w:val="9"/>
            <w:tcBorders>
              <w:bottom w:val="single" w:sz="4" w:space="0" w:color="auto"/>
            </w:tcBorders>
            <w:vAlign w:val="center"/>
          </w:tcPr>
          <w:p w14:paraId="2E42B993" w14:textId="77777777" w:rsidR="000C6BA5" w:rsidRDefault="000C6BA5" w:rsidP="000A1260">
            <w:pPr>
              <w:pStyle w:val="Fliesstext"/>
            </w:pPr>
            <w:r>
              <w:t xml:space="preserve">Klasse: </w:t>
            </w:r>
            <w:r w:rsidRPr="000C6BA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 w:rsidRPr="000C6BA5">
              <w:rPr>
                <w:b/>
              </w:rPr>
              <w:instrText xml:space="preserve"> FORMTEXT </w:instrText>
            </w:r>
            <w:r w:rsidRPr="000C6BA5">
              <w:rPr>
                <w:b/>
              </w:rPr>
            </w:r>
            <w:r w:rsidRPr="000C6BA5">
              <w:rPr>
                <w:b/>
              </w:rPr>
              <w:fldChar w:fldCharType="separate"/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="00E31EB6">
              <w:rPr>
                <w:b/>
              </w:rPr>
              <w:t> </w:t>
            </w:r>
            <w:r w:rsidRPr="000C6BA5">
              <w:rPr>
                <w:b/>
              </w:rPr>
              <w:fldChar w:fldCharType="end"/>
            </w:r>
            <w:bookmarkEnd w:id="5"/>
          </w:p>
        </w:tc>
      </w:tr>
      <w:tr w:rsidR="00A2647D" w14:paraId="54BA8AD1" w14:textId="77777777" w:rsidTr="00B77997">
        <w:trPr>
          <w:trHeight w:val="432"/>
        </w:trPr>
        <w:tc>
          <w:tcPr>
            <w:tcW w:w="10093" w:type="dxa"/>
            <w:gridSpan w:val="15"/>
            <w:tcBorders>
              <w:top w:val="single" w:sz="4" w:space="0" w:color="auto"/>
            </w:tcBorders>
            <w:vAlign w:val="center"/>
          </w:tcPr>
          <w:p w14:paraId="3B7A0FBD" w14:textId="77777777" w:rsidR="00A2647D" w:rsidRDefault="00A2647D" w:rsidP="000A1260">
            <w:pPr>
              <w:pStyle w:val="Fliesstext"/>
            </w:pPr>
          </w:p>
        </w:tc>
      </w:tr>
      <w:tr w:rsidR="00B77997" w14:paraId="0BD59EEB" w14:textId="77777777" w:rsidTr="00B77997">
        <w:trPr>
          <w:trHeight w:val="283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A678FCF" w14:textId="77777777" w:rsidR="002F0704" w:rsidRDefault="002F0704" w:rsidP="000A1260">
            <w:pPr>
              <w:pStyle w:val="Fliesstext"/>
            </w:pP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4A070" w14:textId="77777777" w:rsidR="002F0704" w:rsidRDefault="002F0704" w:rsidP="000A1260">
            <w:pPr>
              <w:pStyle w:val="Fliesstext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B0EB" w14:textId="16D11AC8" w:rsidR="002F0704" w:rsidRDefault="002F0704" w:rsidP="000A1260">
            <w:pPr>
              <w:pStyle w:val="Fliesstext"/>
            </w:pPr>
            <w:r>
              <w:t>Lekt. 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51A" w14:textId="6F26B4D7" w:rsidR="002F0704" w:rsidRDefault="003424FF" w:rsidP="002F0704">
            <w:pPr>
              <w:pStyle w:val="Fliesstext"/>
            </w:pPr>
            <w:r>
              <w:t>Lekt. 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BF90" w14:textId="4676286B" w:rsidR="002F0704" w:rsidRDefault="003424FF" w:rsidP="002F0704">
            <w:pPr>
              <w:pStyle w:val="Fliesstext"/>
            </w:pPr>
            <w:r>
              <w:t>Lekt. 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0BE" w14:textId="0A616E97" w:rsidR="002F0704" w:rsidRDefault="003424FF" w:rsidP="002F0704">
            <w:pPr>
              <w:pStyle w:val="Fliesstext"/>
            </w:pPr>
            <w:r>
              <w:t>Lekt. 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7C04" w14:textId="516813FB" w:rsidR="002F0704" w:rsidRDefault="003424FF" w:rsidP="002F0704">
            <w:pPr>
              <w:pStyle w:val="Fliesstext"/>
            </w:pPr>
            <w:r>
              <w:t>Lekt. 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78A0" w14:textId="2F0BBD0C" w:rsidR="002F0704" w:rsidRDefault="003424FF" w:rsidP="002F0704">
            <w:pPr>
              <w:pStyle w:val="Fliesstext"/>
            </w:pPr>
            <w:r>
              <w:t>Lekt. 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5D6E" w14:textId="10EB18B9" w:rsidR="002F0704" w:rsidRDefault="003424FF" w:rsidP="002F0704">
            <w:pPr>
              <w:pStyle w:val="Fliesstext"/>
            </w:pPr>
            <w:r>
              <w:t>Lekt. 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D7E" w14:textId="72555A00" w:rsidR="002F0704" w:rsidRDefault="003424FF" w:rsidP="002F0704">
            <w:pPr>
              <w:pStyle w:val="Fliesstext"/>
            </w:pPr>
            <w:r>
              <w:t>Lekt. 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6E04" w14:textId="42F1A1B5" w:rsidR="002F0704" w:rsidRDefault="003424FF" w:rsidP="002F0704">
            <w:pPr>
              <w:pStyle w:val="Fliesstext"/>
            </w:pPr>
            <w:r>
              <w:t>Lekt. 9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48817" w14:textId="77777777" w:rsidR="002F0704" w:rsidRDefault="002F0704" w:rsidP="003F26BB">
            <w:pPr>
              <w:pStyle w:val="Fliesstext"/>
            </w:pPr>
          </w:p>
        </w:tc>
      </w:tr>
      <w:tr w:rsidR="003424FF" w14:paraId="4CF37D40" w14:textId="77777777" w:rsidTr="003424FF">
        <w:trPr>
          <w:trHeight w:val="567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36C66DE" w14:textId="77777777" w:rsidR="00A2647D" w:rsidRDefault="00A2647D" w:rsidP="000A1260">
            <w:pPr>
              <w:pStyle w:val="Fliesstext"/>
            </w:pPr>
            <w:r>
              <w:t>Wochentag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0B31E8D" w14:textId="77777777" w:rsidR="00A2647D" w:rsidRDefault="00A2647D" w:rsidP="000A1260">
            <w:pPr>
              <w:pStyle w:val="Fliesstext"/>
            </w:pPr>
            <w:r>
              <w:t>Datum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2A7E123" w14:textId="6150AE28" w:rsidR="002F0704" w:rsidRDefault="00A2647D" w:rsidP="000A1260">
            <w:pPr>
              <w:pStyle w:val="Fliesstext"/>
            </w:pPr>
            <w:r>
              <w:t>Fach</w:t>
            </w:r>
            <w:r w:rsidR="002F0704"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6D74D45A" w14:textId="0B9A079A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6037C54" w14:textId="74DF4DAD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EC57144" w14:textId="64FA9EFB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79713DF" w14:textId="5FF04CDC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9E22781" w14:textId="7CC56D3A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412635E" w14:textId="6EC6D6D2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07AEF61" w14:textId="3E9F0641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73E3B19" w14:textId="2B687108" w:rsidR="00A2647D" w:rsidRDefault="002F0704" w:rsidP="002F0704">
            <w:pPr>
              <w:pStyle w:val="Fliesstext"/>
            </w:pPr>
            <w:r>
              <w:t xml:space="preserve">Fach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6E0646" w14:textId="77777777" w:rsidR="00A2647D" w:rsidRDefault="00A2647D" w:rsidP="003F26BB">
            <w:pPr>
              <w:pStyle w:val="Fliesstext"/>
            </w:pPr>
            <w:r>
              <w:t>Total</w:t>
            </w:r>
          </w:p>
        </w:tc>
      </w:tr>
      <w:tr w:rsidR="002F0704" w14:paraId="7947F499" w14:textId="77777777" w:rsidTr="003424FF">
        <w:trPr>
          <w:trHeight w:val="56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E794" w14:textId="77777777" w:rsidR="00A2647D" w:rsidRDefault="00A2647D" w:rsidP="000A1260">
            <w:pPr>
              <w:pStyle w:val="Fliesstext"/>
            </w:pPr>
            <w:r>
              <w:t>Montag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DEC0" w14:textId="77777777" w:rsidR="00A2647D" w:rsidRPr="00C80AC0" w:rsidRDefault="00A2647D" w:rsidP="005C4795">
            <w:pPr>
              <w:pStyle w:val="Fliesstext"/>
              <w:rPr>
                <w:b/>
                <w:sz w:val="12"/>
                <w:szCs w:val="12"/>
              </w:rPr>
            </w:pPr>
            <w:r w:rsidRPr="005C4795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4"/>
            <w:r w:rsidRPr="005C4795">
              <w:rPr>
                <w:b/>
                <w:sz w:val="16"/>
                <w:szCs w:val="12"/>
              </w:rPr>
              <w:instrText xml:space="preserve"> FORMTEXT </w:instrText>
            </w:r>
            <w:r w:rsidRPr="005C4795">
              <w:rPr>
                <w:b/>
                <w:sz w:val="16"/>
                <w:szCs w:val="12"/>
              </w:rPr>
            </w:r>
            <w:r w:rsidRPr="005C4795">
              <w:rPr>
                <w:b/>
                <w:sz w:val="16"/>
                <w:szCs w:val="12"/>
              </w:rPr>
              <w:fldChar w:fldCharType="separate"/>
            </w:r>
            <w:r w:rsidR="005C4795">
              <w:rPr>
                <w:b/>
                <w:sz w:val="16"/>
                <w:szCs w:val="12"/>
              </w:rPr>
              <w:t> </w:t>
            </w:r>
            <w:r w:rsidR="005C4795">
              <w:rPr>
                <w:b/>
                <w:sz w:val="16"/>
                <w:szCs w:val="12"/>
              </w:rPr>
              <w:t> </w:t>
            </w:r>
            <w:r w:rsidR="005C4795">
              <w:rPr>
                <w:b/>
                <w:sz w:val="16"/>
                <w:szCs w:val="12"/>
              </w:rPr>
              <w:t> </w:t>
            </w:r>
            <w:r w:rsidR="005C4795">
              <w:rPr>
                <w:b/>
                <w:sz w:val="16"/>
                <w:szCs w:val="12"/>
              </w:rPr>
              <w:t> </w:t>
            </w:r>
            <w:r w:rsidR="005C4795">
              <w:rPr>
                <w:b/>
                <w:sz w:val="16"/>
                <w:szCs w:val="12"/>
              </w:rPr>
              <w:t> </w:t>
            </w:r>
            <w:r w:rsidRPr="005C4795">
              <w:rPr>
                <w:b/>
                <w:sz w:val="16"/>
                <w:szCs w:val="12"/>
              </w:rPr>
              <w:fldChar w:fldCharType="end"/>
            </w:r>
            <w:bookmarkEnd w:id="6"/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3840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DA8C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0AE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B88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002B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2A58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38B3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16D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B49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D8AF0" w14:textId="77777777" w:rsidR="00A2647D" w:rsidRPr="0051329D" w:rsidRDefault="00A2647D" w:rsidP="003F26BB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="005C4795"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5C4795" w14:paraId="0156C1AB" w14:textId="77777777" w:rsidTr="003424FF">
        <w:trPr>
          <w:trHeight w:val="567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827F" w14:textId="77777777" w:rsidR="00A2647D" w:rsidRDefault="00A2647D" w:rsidP="000A1260">
            <w:pPr>
              <w:pStyle w:val="Fliesstext"/>
            </w:pPr>
            <w:r>
              <w:t>Dienstag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3826" w14:textId="77777777" w:rsidR="00A2647D" w:rsidRPr="00C80AC0" w:rsidRDefault="00A2647D" w:rsidP="005C4795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E6DD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9D0E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E3B9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E8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846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1DE3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59BE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46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60E7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7B6C" w14:textId="77777777" w:rsidR="00A2647D" w:rsidRPr="0051329D" w:rsidRDefault="00A2647D" w:rsidP="003F26BB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2F0704" w14:paraId="7642D70C" w14:textId="77777777" w:rsidTr="003424FF">
        <w:trPr>
          <w:trHeight w:val="567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7218" w14:textId="77777777" w:rsidR="00A2647D" w:rsidRDefault="00A2647D" w:rsidP="000A1260">
            <w:pPr>
              <w:pStyle w:val="Fliesstext"/>
            </w:pPr>
            <w:r>
              <w:t>Mittwoch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CAB" w14:textId="77777777" w:rsidR="00A2647D" w:rsidRPr="00C80AC0" w:rsidRDefault="00A2647D" w:rsidP="005C4795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3B5B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E6B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5126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801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E91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303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386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270C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E59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74018" w14:textId="77777777" w:rsidR="00A2647D" w:rsidRPr="0051329D" w:rsidRDefault="00A2647D" w:rsidP="003F26BB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5C4795" w14:paraId="35A9B5E4" w14:textId="77777777" w:rsidTr="003424FF">
        <w:trPr>
          <w:trHeight w:val="567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1A4" w14:textId="77777777" w:rsidR="00A2647D" w:rsidRDefault="00A2647D" w:rsidP="000A1260">
            <w:pPr>
              <w:pStyle w:val="Fliesstext"/>
            </w:pPr>
            <w:r>
              <w:t>Donnerstag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B34" w14:textId="77777777" w:rsidR="00A2647D" w:rsidRPr="00C80AC0" w:rsidRDefault="00A2647D" w:rsidP="005C4795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FFA7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614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3F01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BFE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307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8234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BC1C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795B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6336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EEF93" w14:textId="77777777" w:rsidR="00A2647D" w:rsidRPr="0051329D" w:rsidRDefault="00A2647D" w:rsidP="003F26BB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2F0704" w14:paraId="6D09F92F" w14:textId="77777777" w:rsidTr="003424FF">
        <w:trPr>
          <w:trHeight w:val="567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D5A" w14:textId="77777777" w:rsidR="00A2647D" w:rsidRDefault="00A2647D" w:rsidP="000A1260">
            <w:pPr>
              <w:pStyle w:val="Fliesstext"/>
            </w:pPr>
            <w:r>
              <w:t>Freitag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F125" w14:textId="77777777" w:rsidR="00A2647D" w:rsidRPr="00C80AC0" w:rsidRDefault="00A2647D" w:rsidP="005C4795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546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99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DA17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97B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53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DDB5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3F3A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8B6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7123" w14:textId="77777777" w:rsidR="00A2647D" w:rsidRPr="0051329D" w:rsidRDefault="00A2647D" w:rsidP="005C4795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2F71" w14:textId="77777777" w:rsidR="00A2647D" w:rsidRPr="0051329D" w:rsidRDefault="00A2647D" w:rsidP="003F26BB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A2647D" w14:paraId="2A914237" w14:textId="77777777" w:rsidTr="005C4795">
        <w:trPr>
          <w:trHeight w:val="567"/>
        </w:trPr>
        <w:tc>
          <w:tcPr>
            <w:tcW w:w="10093" w:type="dxa"/>
            <w:gridSpan w:val="15"/>
            <w:vAlign w:val="center"/>
          </w:tcPr>
          <w:p w14:paraId="32A978EF" w14:textId="77777777" w:rsidR="00A2647D" w:rsidRDefault="00A2647D" w:rsidP="000A1260">
            <w:pPr>
              <w:pStyle w:val="Fliesstext"/>
            </w:pPr>
          </w:p>
        </w:tc>
      </w:tr>
      <w:tr w:rsidR="00A2647D" w14:paraId="7948EB01" w14:textId="77777777" w:rsidTr="005C4795">
        <w:trPr>
          <w:trHeight w:val="567"/>
        </w:trPr>
        <w:tc>
          <w:tcPr>
            <w:tcW w:w="10093" w:type="dxa"/>
            <w:gridSpan w:val="15"/>
            <w:tcBorders>
              <w:bottom w:val="single" w:sz="4" w:space="0" w:color="auto"/>
            </w:tcBorders>
            <w:vAlign w:val="center"/>
          </w:tcPr>
          <w:p w14:paraId="21A60635" w14:textId="77777777" w:rsidR="00A2647D" w:rsidRDefault="00A2647D" w:rsidP="000A1260">
            <w:pPr>
              <w:pStyle w:val="Fliesstext"/>
            </w:pPr>
            <w:r>
              <w:t xml:space="preserve">Begründung: </w:t>
            </w:r>
            <w:r w:rsidRPr="000C6B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C6BA5">
              <w:rPr>
                <w:b/>
              </w:rPr>
              <w:instrText xml:space="preserve"> FORMTEXT </w:instrText>
            </w:r>
            <w:r w:rsidRPr="000C6BA5">
              <w:rPr>
                <w:b/>
              </w:rPr>
            </w:r>
            <w:r w:rsidRPr="000C6BA5">
              <w:rPr>
                <w:b/>
              </w:rPr>
              <w:fldChar w:fldCharType="separate"/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</w:rPr>
              <w:fldChar w:fldCharType="end"/>
            </w:r>
            <w:bookmarkEnd w:id="7"/>
          </w:p>
        </w:tc>
      </w:tr>
      <w:tr w:rsidR="00A2647D" w14:paraId="4539156C" w14:textId="77777777" w:rsidTr="005C4795">
        <w:trPr>
          <w:trHeight w:val="567"/>
        </w:trPr>
        <w:tc>
          <w:tcPr>
            <w:tcW w:w="10093" w:type="dxa"/>
            <w:gridSpan w:val="1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D6C77B3" w14:textId="77777777" w:rsidR="00A2647D" w:rsidRPr="000C6BA5" w:rsidRDefault="00A2647D" w:rsidP="000A1260">
            <w:pPr>
              <w:pStyle w:val="Fliesstext"/>
              <w:rPr>
                <w:b/>
              </w:rPr>
            </w:pPr>
            <w:r w:rsidRPr="000C6BA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C6BA5">
              <w:rPr>
                <w:b/>
              </w:rPr>
              <w:instrText xml:space="preserve"> FORMTEXT </w:instrText>
            </w:r>
            <w:r w:rsidRPr="000C6BA5">
              <w:rPr>
                <w:b/>
              </w:rPr>
            </w:r>
            <w:r w:rsidRPr="000C6BA5">
              <w:rPr>
                <w:b/>
              </w:rPr>
              <w:fldChar w:fldCharType="separate"/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  <w:noProof/>
              </w:rPr>
              <w:t> </w:t>
            </w:r>
            <w:r w:rsidRPr="000C6BA5">
              <w:rPr>
                <w:b/>
              </w:rPr>
              <w:fldChar w:fldCharType="end"/>
            </w:r>
            <w:bookmarkEnd w:id="8"/>
          </w:p>
        </w:tc>
      </w:tr>
      <w:tr w:rsidR="00A2647D" w14:paraId="6E91DD92" w14:textId="77777777" w:rsidTr="005C4795">
        <w:trPr>
          <w:trHeight w:val="567"/>
        </w:trPr>
        <w:tc>
          <w:tcPr>
            <w:tcW w:w="10093" w:type="dxa"/>
            <w:gridSpan w:val="15"/>
            <w:tcBorders>
              <w:top w:val="single" w:sz="2" w:space="0" w:color="auto"/>
            </w:tcBorders>
            <w:vAlign w:val="center"/>
          </w:tcPr>
          <w:p w14:paraId="39F7B2C4" w14:textId="77777777" w:rsidR="00A2647D" w:rsidRDefault="00A2647D" w:rsidP="000A1260">
            <w:pPr>
              <w:pStyle w:val="Fliesstext"/>
            </w:pPr>
          </w:p>
        </w:tc>
      </w:tr>
      <w:tr w:rsidR="00A2647D" w14:paraId="460AE01D" w14:textId="77777777" w:rsidTr="003424FF">
        <w:trPr>
          <w:trHeight w:val="567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vAlign w:val="center"/>
          </w:tcPr>
          <w:p w14:paraId="6CEE181B" w14:textId="5A4D838C" w:rsidR="00A2647D" w:rsidRDefault="00A2647D" w:rsidP="000A1260">
            <w:pPr>
              <w:pStyle w:val="Fliesstext"/>
            </w:pPr>
            <w:r>
              <w:t>Unterschrift Lernende</w:t>
            </w:r>
            <w:r w:rsidR="00B77997">
              <w:t>/</w:t>
            </w:r>
            <w:r>
              <w:t>r: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vAlign w:val="center"/>
          </w:tcPr>
          <w:p w14:paraId="051FBD92" w14:textId="77777777" w:rsidR="00A2647D" w:rsidRDefault="00A2647D" w:rsidP="000A1260">
            <w:pPr>
              <w:pStyle w:val="Fliesstext"/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14:paraId="2DB843F6" w14:textId="77777777" w:rsidR="00A2647D" w:rsidRDefault="00A2647D" w:rsidP="000A1260">
            <w:pPr>
              <w:pStyle w:val="Fliesstext"/>
            </w:pPr>
            <w:r>
              <w:t>Unterschrift gesetzliche Vertretung: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center"/>
          </w:tcPr>
          <w:p w14:paraId="1113F782" w14:textId="77777777" w:rsidR="00A2647D" w:rsidRDefault="00A2647D" w:rsidP="000A1260">
            <w:pPr>
              <w:pStyle w:val="Fliesstext"/>
            </w:pPr>
          </w:p>
        </w:tc>
      </w:tr>
      <w:tr w:rsidR="00A2647D" w14:paraId="30EA070E" w14:textId="77777777" w:rsidTr="003424FF">
        <w:trPr>
          <w:trHeight w:val="567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809E" w14:textId="77777777" w:rsidR="00A2647D" w:rsidRDefault="00A2647D" w:rsidP="000A1260">
            <w:pPr>
              <w:pStyle w:val="Fliesstext"/>
            </w:pPr>
            <w:r>
              <w:t xml:space="preserve">Unterschrift/Stempel </w:t>
            </w:r>
          </w:p>
          <w:p w14:paraId="2106FD33" w14:textId="77777777" w:rsidR="00A2647D" w:rsidRDefault="00A2647D" w:rsidP="000A1260">
            <w:pPr>
              <w:pStyle w:val="Fliesstext"/>
            </w:pPr>
            <w:r>
              <w:t>Lehrbetrieb: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C522A" w14:textId="77777777" w:rsidR="00A2647D" w:rsidRDefault="00A2647D" w:rsidP="000A1260">
            <w:pPr>
              <w:pStyle w:val="Fliesstext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8D76B" w14:textId="77777777" w:rsidR="00A2647D" w:rsidRDefault="00A2647D" w:rsidP="000A1260">
            <w:pPr>
              <w:pStyle w:val="Fliesstext"/>
            </w:pPr>
            <w:r>
              <w:t>Datum/Visum KLB: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0CA0" w14:textId="77777777" w:rsidR="00A2647D" w:rsidRDefault="00A2647D" w:rsidP="000A1260">
            <w:pPr>
              <w:pStyle w:val="Fliesstext"/>
            </w:pPr>
          </w:p>
        </w:tc>
      </w:tr>
      <w:tr w:rsidR="00A2647D" w14:paraId="0D38B882" w14:textId="77777777" w:rsidTr="005C4795">
        <w:trPr>
          <w:trHeight w:val="567"/>
        </w:trPr>
        <w:tc>
          <w:tcPr>
            <w:tcW w:w="10093" w:type="dxa"/>
            <w:gridSpan w:val="15"/>
            <w:tcBorders>
              <w:top w:val="single" w:sz="4" w:space="0" w:color="auto"/>
            </w:tcBorders>
            <w:vAlign w:val="center"/>
          </w:tcPr>
          <w:p w14:paraId="1D1D6F04" w14:textId="77777777" w:rsidR="00A2647D" w:rsidRDefault="00A2647D" w:rsidP="000A1260">
            <w:pPr>
              <w:pStyle w:val="Fliesstext"/>
            </w:pPr>
          </w:p>
        </w:tc>
      </w:tr>
      <w:tr w:rsidR="00A2647D" w14:paraId="2A0B0C73" w14:textId="77777777" w:rsidTr="005C4795">
        <w:trPr>
          <w:trHeight w:val="567"/>
        </w:trPr>
        <w:tc>
          <w:tcPr>
            <w:tcW w:w="10093" w:type="dxa"/>
            <w:gridSpan w:val="15"/>
            <w:vAlign w:val="center"/>
          </w:tcPr>
          <w:p w14:paraId="540B14B7" w14:textId="77777777" w:rsidR="00A2647D" w:rsidRDefault="00A2647D" w:rsidP="000A1260">
            <w:pPr>
              <w:pStyle w:val="Fliesstext"/>
              <w:rPr>
                <w:color w:val="FF0000"/>
              </w:rPr>
            </w:pPr>
            <w:r w:rsidRPr="000C6BA5">
              <w:rPr>
                <w:color w:val="FF0000"/>
              </w:rPr>
              <w:t>Bitte das ausgefüllte und visierte Formular der Klassenlehrkraft abgeben.</w:t>
            </w:r>
          </w:p>
          <w:p w14:paraId="482680E1" w14:textId="77777777" w:rsidR="0048403F" w:rsidRPr="000C6BA5" w:rsidRDefault="0048403F" w:rsidP="000A1260">
            <w:pPr>
              <w:pStyle w:val="Fliesstext"/>
              <w:rPr>
                <w:color w:val="FF0000"/>
              </w:rPr>
            </w:pPr>
          </w:p>
          <w:p w14:paraId="082B0DC2" w14:textId="77777777" w:rsidR="0048403F" w:rsidRDefault="00A2647D" w:rsidP="000A1260">
            <w:pPr>
              <w:pStyle w:val="Fliesstext"/>
              <w:rPr>
                <w:color w:val="FF0000"/>
              </w:rPr>
            </w:pPr>
            <w:r w:rsidRPr="000C6BA5">
              <w:rPr>
                <w:color w:val="FF0000"/>
              </w:rPr>
              <w:t xml:space="preserve">Hinweis: </w:t>
            </w:r>
          </w:p>
          <w:p w14:paraId="76BB9308" w14:textId="77777777" w:rsidR="00A2647D" w:rsidRDefault="00A2647D" w:rsidP="000A1260">
            <w:pPr>
              <w:pStyle w:val="Fliesstext"/>
              <w:rPr>
                <w:color w:val="FF0000"/>
              </w:rPr>
            </w:pPr>
            <w:r w:rsidRPr="000C6BA5">
              <w:rPr>
                <w:color w:val="FF0000"/>
              </w:rPr>
              <w:t>Ohne Unterschrift des Lehrbetriebs ist die Entschuldigung ungültig und die gefehlten Stunden unentschuldigt.</w:t>
            </w:r>
          </w:p>
          <w:p w14:paraId="150485A8" w14:textId="77777777" w:rsidR="000C6BA5" w:rsidRDefault="000C6BA5" w:rsidP="000A1260">
            <w:pPr>
              <w:pStyle w:val="Fliesstext"/>
              <w:rPr>
                <w:color w:val="FF0000"/>
              </w:rPr>
            </w:pPr>
          </w:p>
          <w:p w14:paraId="6988394C" w14:textId="77777777" w:rsidR="000C6BA5" w:rsidRPr="006F7D33" w:rsidRDefault="000C6BA5" w:rsidP="000A1260">
            <w:pPr>
              <w:pStyle w:val="Fliesstext"/>
              <w:rPr>
                <w:color w:val="FF0000"/>
                <w:sz w:val="14"/>
              </w:rPr>
            </w:pPr>
            <w:r>
              <w:rPr>
                <w:color w:val="FF0000"/>
              </w:rPr>
              <w:t>Die Absenzen sind von den Lernenden innerhalb von drei Schulwochen zu entschuldigen</w:t>
            </w:r>
            <w:r w:rsidR="008623A5">
              <w:rPr>
                <w:color w:val="FF0000"/>
              </w:rPr>
              <w:t>.</w:t>
            </w:r>
          </w:p>
        </w:tc>
      </w:tr>
    </w:tbl>
    <w:p w14:paraId="04E96A94" w14:textId="77777777" w:rsidR="00EB1830" w:rsidRDefault="00EB1830" w:rsidP="00EB1830">
      <w:pPr>
        <w:pStyle w:val="Fliesstext"/>
      </w:pPr>
    </w:p>
    <w:sectPr w:rsidR="00EB1830" w:rsidSect="00246E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021" w:left="993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FE01" w14:textId="77777777" w:rsidR="007A470B" w:rsidRDefault="007A470B">
      <w:r>
        <w:separator/>
      </w:r>
    </w:p>
  </w:endnote>
  <w:endnote w:type="continuationSeparator" w:id="0">
    <w:p w14:paraId="27D2D5A1" w14:textId="77777777" w:rsidR="007A470B" w:rsidRDefault="007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BD5D" w14:textId="77777777" w:rsidR="00037DB9" w:rsidRDefault="00037DB9" w:rsidP="0036755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2673D3" w14:textId="77777777" w:rsidR="00037DB9" w:rsidRDefault="00037DB9" w:rsidP="00037D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4AC0" w14:textId="77777777" w:rsidR="00B74477" w:rsidRPr="004E2825" w:rsidRDefault="00FB00FB" w:rsidP="00037DB9">
    <w:pPr>
      <w:tabs>
        <w:tab w:val="center" w:pos="4536"/>
        <w:tab w:val="right" w:pos="9072"/>
      </w:tabs>
      <w:ind w:right="360"/>
      <w:jc w:val="both"/>
      <w:rPr>
        <w:rFonts w:ascii="Verdana" w:hAnsi="Verdana" w:cs="Arial"/>
        <w:color w:val="808080"/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4A0AF93C" wp14:editId="22085BD9">
              <wp:simplePos x="0" y="0"/>
              <wp:positionH relativeFrom="page">
                <wp:posOffset>6769100</wp:posOffset>
              </wp:positionH>
              <wp:positionV relativeFrom="page">
                <wp:posOffset>9901555</wp:posOffset>
              </wp:positionV>
              <wp:extent cx="792000" cy="4572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F335F" w14:textId="42086FFD" w:rsidR="00FB00FB" w:rsidRPr="00434C1C" w:rsidRDefault="00FB00FB" w:rsidP="00FB00FB"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\* Arabic \* MERGEFORMAT </w:instrTex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2A4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SECTIONPAGES  \* MERGEFORMAT </w:instrTex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24FF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FE28F44" w14:textId="77777777" w:rsidR="00FB00FB" w:rsidRPr="00434C1C" w:rsidRDefault="00FB00FB" w:rsidP="00FB00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0AF93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533pt;margin-top:779.65pt;width:62.35pt;height:36pt;z-index:-251644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" filled="f" stroked="f">
              <v:textbox>
                <w:txbxContent>
                  <w:p w14:paraId="297F335F" w14:textId="42086FFD" w:rsidR="00FB00FB" w:rsidRPr="00434C1C" w:rsidRDefault="00FB00FB" w:rsidP="00FB00FB"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Seite 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\* Arabic \* MERGEFORMAT </w:instrTex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42A4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SECTIONPAGES  \* MERGEFORMAT </w:instrTex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424FF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FE28F44" w14:textId="77777777" w:rsidR="00FB00FB" w:rsidRPr="00434C1C" w:rsidRDefault="00FB00FB" w:rsidP="00FB00F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49B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35B860A2" wp14:editId="7D6007A8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6408000" cy="0"/>
              <wp:effectExtent l="0" t="0" r="18415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064B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D6821" id="Gerade Verbindung 9" o:spid="_x0000_s1026" style="position:absolute;z-index:-251649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6.65pt" to="575.4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" strokecolor="#064b8d" strokeweight=".5pt">
              <v:stroke joinstyle="miter"/>
              <w10:wrap anchorx="page" anchory="page"/>
            </v:line>
          </w:pict>
        </mc:Fallback>
      </mc:AlternateContent>
    </w:r>
    <w:r w:rsidR="000649B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812ABF1" wp14:editId="2F5B3CC1">
              <wp:simplePos x="0" y="0"/>
              <wp:positionH relativeFrom="page">
                <wp:posOffset>900430</wp:posOffset>
              </wp:positionH>
              <wp:positionV relativeFrom="page">
                <wp:posOffset>10189210</wp:posOffset>
              </wp:positionV>
              <wp:extent cx="6408000" cy="432000"/>
              <wp:effectExtent l="0" t="0" r="184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DC718" w14:textId="77777777" w:rsidR="000649B1" w:rsidRPr="003C3DBE" w:rsidRDefault="000649B1" w:rsidP="000649B1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C3DBE">
                            <w:rPr>
                              <w:rFonts w:ascii="Arial" w:hAnsi="Arial" w:cs="Arial"/>
                              <w:b/>
                              <w:spacing w:val="8"/>
                              <w:sz w:val="16"/>
                              <w:szCs w:val="16"/>
                            </w:rPr>
                            <w:t>Medizinische Praxisassistentin | Dentalassistentin | Tiermedizinische Praxisassistentin</w:t>
                          </w:r>
                        </w:p>
                        <w:p w14:paraId="2DABB83E" w14:textId="77777777" w:rsidR="000649B1" w:rsidRPr="003C3DBE" w:rsidRDefault="000649B1" w:rsidP="000649B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C3D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be-med: Berner Berufsfachschule für medizinische Assistenzberufe AG | </w:t>
                          </w:r>
                          <w:r w:rsidRPr="003C3D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peneggstrasse 1 | 3012 Bern | info</w:t>
                          </w:r>
                          <w:r w:rsidRPr="003C3D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@be-med.ch | www.be-med.ch | 031 310 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2ABF1" id="Textfeld 10" o:spid="_x0000_s1027" type="#_x0000_t202" style="position:absolute;left:0;text-align:left;margin-left:70.9pt;margin-top:802.3pt;width:504.55pt;height:3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" filled="f" stroked="f">
              <v:textbox inset="0,0,0,0">
                <w:txbxContent>
                  <w:p w14:paraId="495DC718" w14:textId="77777777" w:rsidR="000649B1" w:rsidRPr="003C3DBE" w:rsidRDefault="000649B1" w:rsidP="000649B1">
                    <w:pPr>
                      <w:pStyle w:val="EinfAbs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C3DBE">
                      <w:rPr>
                        <w:rFonts w:ascii="Arial" w:hAnsi="Arial" w:cs="Arial"/>
                        <w:b/>
                        <w:spacing w:val="8"/>
                        <w:sz w:val="16"/>
                        <w:szCs w:val="16"/>
                      </w:rPr>
                      <w:t>Medizinische Praxisassistentin | Dentalassistentin | Tiermedizinische Praxisassistentin</w:t>
                    </w:r>
                  </w:p>
                  <w:p w14:paraId="2DABB83E" w14:textId="77777777" w:rsidR="000649B1" w:rsidRPr="003C3DBE" w:rsidRDefault="000649B1" w:rsidP="000649B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C3D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be-med: Berner Berufsfachschule für medizinische Assistenzberufe AG | </w:t>
                    </w:r>
                    <w:r w:rsidRPr="003C3DBE">
                      <w:rPr>
                        <w:rFonts w:ascii="Arial" w:hAnsi="Arial" w:cs="Arial"/>
                        <w:sz w:val="14"/>
                        <w:szCs w:val="14"/>
                      </w:rPr>
                      <w:t>Al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peneggstrasse 1 | 3012 Bern | info</w:t>
                    </w:r>
                    <w:r w:rsidRPr="003C3D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@be-med.ch | www.be-med.ch | 031 310 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1C4B" w14:textId="77777777" w:rsidR="00FA219C" w:rsidRPr="00FA219C" w:rsidRDefault="00FA219C" w:rsidP="006A57B7">
    <w:pPr>
      <w:widowControl w:val="0"/>
      <w:pBdr>
        <w:top w:val="single" w:sz="4" w:space="1" w:color="auto"/>
      </w:pBdr>
      <w:autoSpaceDE w:val="0"/>
      <w:autoSpaceDN w:val="0"/>
      <w:adjustRightInd w:val="0"/>
      <w:spacing w:line="288" w:lineRule="auto"/>
      <w:ind w:right="-442"/>
      <w:textAlignment w:val="center"/>
      <w:rPr>
        <w:rFonts w:ascii="Arial" w:hAnsi="Arial" w:cs="Arial"/>
        <w:b/>
        <w:color w:val="000000"/>
        <w:sz w:val="14"/>
        <w:szCs w:val="14"/>
        <w:lang w:val="de-DE"/>
      </w:rPr>
    </w:pPr>
    <w:r w:rsidRPr="00FA219C">
      <w:rPr>
        <w:rFonts w:ascii="Arial" w:hAnsi="Arial" w:cs="Arial"/>
        <w:b/>
        <w:color w:val="000000"/>
        <w:spacing w:val="8"/>
        <w:sz w:val="16"/>
        <w:szCs w:val="16"/>
        <w:lang w:val="de-DE"/>
      </w:rPr>
      <w:t>Medizinische Praxisassistentin | Dentalassistentin | Tiermedizinische Praxisassistentin</w:t>
    </w:r>
  </w:p>
  <w:p w14:paraId="07BB0D11" w14:textId="77777777" w:rsidR="00B74477" w:rsidRPr="006A57B7" w:rsidRDefault="00FA219C" w:rsidP="006A57B7">
    <w:pPr>
      <w:tabs>
        <w:tab w:val="center" w:pos="4536"/>
        <w:tab w:val="right" w:pos="9356"/>
      </w:tabs>
      <w:ind w:right="-470"/>
      <w:rPr>
        <w:rFonts w:ascii="Arial" w:hAnsi="Arial" w:cs="Arial"/>
        <w:sz w:val="14"/>
        <w:szCs w:val="14"/>
        <w:lang w:val="de-DE"/>
      </w:rPr>
    </w:pPr>
    <w:r w:rsidRPr="00FA219C">
      <w:rPr>
        <w:rFonts w:ascii="Arial" w:hAnsi="Arial" w:cs="Arial"/>
        <w:sz w:val="14"/>
        <w:szCs w:val="14"/>
        <w:lang w:val="de-DE"/>
      </w:rPr>
      <w:t xml:space="preserve">be-med: Berner Berufsfachschule für medizinische Assistenzberufe </w:t>
    </w:r>
    <w:proofErr w:type="gramStart"/>
    <w:r w:rsidRPr="00FA219C">
      <w:rPr>
        <w:rFonts w:ascii="Arial" w:hAnsi="Arial" w:cs="Arial"/>
        <w:sz w:val="14"/>
        <w:szCs w:val="14"/>
        <w:lang w:val="de-DE"/>
      </w:rPr>
      <w:t>AG  |</w:t>
    </w:r>
    <w:proofErr w:type="gramEnd"/>
    <w:r w:rsidRPr="00FA219C">
      <w:rPr>
        <w:rFonts w:ascii="Arial" w:hAnsi="Arial" w:cs="Arial"/>
        <w:sz w:val="14"/>
        <w:szCs w:val="14"/>
        <w:lang w:val="de-DE"/>
      </w:rPr>
      <w:t xml:space="preserve">  Alpeneggstrasse 1  |  3012 Bern  |  info@be-med.ch  |  www.be-med.ch  |  031 310 80 </w:t>
    </w:r>
    <w:r w:rsidR="00034739">
      <w:rPr>
        <w:rFonts w:ascii="Arial" w:hAnsi="Arial" w:cs="Arial"/>
        <w:sz w:val="14"/>
        <w:szCs w:val="14"/>
        <w:lang w:val="de-DE"/>
      </w:rPr>
      <w:t>3</w:t>
    </w:r>
    <w:r w:rsidRPr="00FA219C">
      <w:rPr>
        <w:rFonts w:ascii="Arial" w:hAnsi="Arial" w:cs="Arial"/>
        <w:sz w:val="14"/>
        <w:szCs w:val="14"/>
        <w:lang w:val="de-DE"/>
      </w:rPr>
      <w:t>0</w:t>
    </w:r>
  </w:p>
  <w:p w14:paraId="2DF0F1E9" w14:textId="77777777" w:rsidR="006A57B7" w:rsidRPr="006A57B7" w:rsidRDefault="006A57B7" w:rsidP="006A57B7">
    <w:pPr>
      <w:tabs>
        <w:tab w:val="center" w:pos="4536"/>
        <w:tab w:val="right" w:pos="9356"/>
      </w:tabs>
      <w:ind w:right="-4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04B1" w14:textId="77777777" w:rsidR="007A470B" w:rsidRDefault="007A470B">
      <w:r>
        <w:separator/>
      </w:r>
    </w:p>
  </w:footnote>
  <w:footnote w:type="continuationSeparator" w:id="0">
    <w:p w14:paraId="7B7EA684" w14:textId="77777777" w:rsidR="007A470B" w:rsidRDefault="007A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8A23" w14:textId="77777777" w:rsidR="00B74477" w:rsidRPr="00E9120F" w:rsidRDefault="00B74477" w:rsidP="00CD1C6C">
    <w:pPr>
      <w:pStyle w:val="Kopfzeile"/>
      <w:tabs>
        <w:tab w:val="clear" w:pos="4536"/>
        <w:tab w:val="clear" w:pos="9072"/>
        <w:tab w:val="left" w:pos="1410"/>
        <w:tab w:val="right" w:pos="9355"/>
      </w:tabs>
      <w:rPr>
        <w:rFonts w:ascii="Arial" w:hAnsi="Arial" w:cs="Arial"/>
        <w:b/>
        <w:sz w:val="22"/>
        <w:szCs w:val="22"/>
      </w:rPr>
    </w:pPr>
    <w:r>
      <w:rPr>
        <w:noProof/>
        <w:lang w:eastAsia="de-CH"/>
      </w:rPr>
      <w:tab/>
    </w:r>
    <w:r w:rsidR="000649B1">
      <w:rPr>
        <w:rFonts w:ascii="Arial" w:hAnsi="Arial" w:cs="Arial"/>
        <w:b/>
        <w:noProof/>
        <w:sz w:val="22"/>
        <w:szCs w:val="22"/>
        <w:lang w:eastAsia="de-CH"/>
      </w:rPr>
      <w:drawing>
        <wp:anchor distT="0" distB="0" distL="114300" distR="114300" simplePos="0" relativeHeight="251664896" behindDoc="1" locked="0" layoutInCell="1" allowOverlap="1" wp14:anchorId="3A2DDAD5" wp14:editId="0C30DFEB">
          <wp:simplePos x="0" y="0"/>
          <wp:positionH relativeFrom="page">
            <wp:posOffset>3816350</wp:posOffset>
          </wp:positionH>
          <wp:positionV relativeFrom="page">
            <wp:posOffset>252095</wp:posOffset>
          </wp:positionV>
          <wp:extent cx="3492000" cy="403200"/>
          <wp:effectExtent l="0" t="0" r="0" b="381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med_logo_ne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B939" w14:textId="77777777" w:rsidR="00B74477" w:rsidRDefault="00B74477">
    <w:pPr>
      <w:pStyle w:val="Kopfzeile"/>
    </w:pPr>
    <w:r>
      <w:rPr>
        <w:rFonts w:ascii="Arial" w:hAnsi="Arial" w:cs="Arial"/>
        <w:b/>
        <w:noProof/>
        <w:sz w:val="22"/>
        <w:szCs w:val="22"/>
        <w:lang w:eastAsia="de-CH"/>
      </w:rPr>
      <w:drawing>
        <wp:anchor distT="0" distB="0" distL="114300" distR="114300" simplePos="0" relativeHeight="251660800" behindDoc="1" locked="0" layoutInCell="1" allowOverlap="1" wp14:anchorId="5A3689C9" wp14:editId="7950BD68">
          <wp:simplePos x="0" y="0"/>
          <wp:positionH relativeFrom="page">
            <wp:posOffset>3816350</wp:posOffset>
          </wp:positionH>
          <wp:positionV relativeFrom="page">
            <wp:posOffset>252095</wp:posOffset>
          </wp:positionV>
          <wp:extent cx="3492000" cy="403200"/>
          <wp:effectExtent l="0" t="0" r="0" b="3810"/>
          <wp:wrapNone/>
          <wp:docPr id="1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med_logo_ne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DA7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82A3C"/>
    <w:multiLevelType w:val="hybridMultilevel"/>
    <w:tmpl w:val="4E5A5A2C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A1A3D"/>
    <w:multiLevelType w:val="hybridMultilevel"/>
    <w:tmpl w:val="168A181E"/>
    <w:lvl w:ilvl="0" w:tplc="576A004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1538"/>
    <w:multiLevelType w:val="hybridMultilevel"/>
    <w:tmpl w:val="09CA010A"/>
    <w:lvl w:ilvl="0" w:tplc="6382DAC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3330">
    <w:abstractNumId w:val="3"/>
  </w:num>
  <w:num w:numId="2" w16cid:durableId="1635865214">
    <w:abstractNumId w:val="2"/>
  </w:num>
  <w:num w:numId="3" w16cid:durableId="1159659673">
    <w:abstractNumId w:val="0"/>
  </w:num>
  <w:num w:numId="4" w16cid:durableId="185965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F"/>
    <w:rsid w:val="0000119C"/>
    <w:rsid w:val="00006465"/>
    <w:rsid w:val="00006F93"/>
    <w:rsid w:val="00026677"/>
    <w:rsid w:val="0003370B"/>
    <w:rsid w:val="00034470"/>
    <w:rsid w:val="00034739"/>
    <w:rsid w:val="00037DB9"/>
    <w:rsid w:val="00050663"/>
    <w:rsid w:val="000611C7"/>
    <w:rsid w:val="000649B1"/>
    <w:rsid w:val="000716AD"/>
    <w:rsid w:val="00092798"/>
    <w:rsid w:val="000935CF"/>
    <w:rsid w:val="00094678"/>
    <w:rsid w:val="00097BC0"/>
    <w:rsid w:val="000A4855"/>
    <w:rsid w:val="000A5405"/>
    <w:rsid w:val="000B69F1"/>
    <w:rsid w:val="000C247C"/>
    <w:rsid w:val="000C5452"/>
    <w:rsid w:val="000C5AD3"/>
    <w:rsid w:val="000C6BA5"/>
    <w:rsid w:val="000E3372"/>
    <w:rsid w:val="000E42E2"/>
    <w:rsid w:val="000F1DD4"/>
    <w:rsid w:val="00122734"/>
    <w:rsid w:val="00133087"/>
    <w:rsid w:val="00153A2A"/>
    <w:rsid w:val="00153D74"/>
    <w:rsid w:val="00161B60"/>
    <w:rsid w:val="00170353"/>
    <w:rsid w:val="00170AEA"/>
    <w:rsid w:val="0018097C"/>
    <w:rsid w:val="001879FA"/>
    <w:rsid w:val="001D7E7F"/>
    <w:rsid w:val="001E30CE"/>
    <w:rsid w:val="00202289"/>
    <w:rsid w:val="002039E6"/>
    <w:rsid w:val="00204D84"/>
    <w:rsid w:val="00207135"/>
    <w:rsid w:val="00226432"/>
    <w:rsid w:val="00246E4B"/>
    <w:rsid w:val="00280DBA"/>
    <w:rsid w:val="002B56E6"/>
    <w:rsid w:val="002B5712"/>
    <w:rsid w:val="002F0704"/>
    <w:rsid w:val="002F413E"/>
    <w:rsid w:val="00310D5D"/>
    <w:rsid w:val="00312008"/>
    <w:rsid w:val="00313D2B"/>
    <w:rsid w:val="0032132F"/>
    <w:rsid w:val="00337F32"/>
    <w:rsid w:val="003424FF"/>
    <w:rsid w:val="003449C5"/>
    <w:rsid w:val="003456E6"/>
    <w:rsid w:val="00347F29"/>
    <w:rsid w:val="00353E20"/>
    <w:rsid w:val="00355DFF"/>
    <w:rsid w:val="003963E0"/>
    <w:rsid w:val="003A7647"/>
    <w:rsid w:val="003C052A"/>
    <w:rsid w:val="003C1266"/>
    <w:rsid w:val="003C3D48"/>
    <w:rsid w:val="003C3DBE"/>
    <w:rsid w:val="003D24DF"/>
    <w:rsid w:val="003E3C03"/>
    <w:rsid w:val="003E43D9"/>
    <w:rsid w:val="003E7020"/>
    <w:rsid w:val="003F26BB"/>
    <w:rsid w:val="00420DA5"/>
    <w:rsid w:val="00431AE7"/>
    <w:rsid w:val="00441B83"/>
    <w:rsid w:val="00455F09"/>
    <w:rsid w:val="00456B75"/>
    <w:rsid w:val="0046132E"/>
    <w:rsid w:val="0046572F"/>
    <w:rsid w:val="0048403F"/>
    <w:rsid w:val="00485D4D"/>
    <w:rsid w:val="00496C55"/>
    <w:rsid w:val="004A252D"/>
    <w:rsid w:val="004B4282"/>
    <w:rsid w:val="004B4AA1"/>
    <w:rsid w:val="004C0DFC"/>
    <w:rsid w:val="004C7B7A"/>
    <w:rsid w:val="004E2825"/>
    <w:rsid w:val="004E45F6"/>
    <w:rsid w:val="004F2796"/>
    <w:rsid w:val="004F6E29"/>
    <w:rsid w:val="0050173B"/>
    <w:rsid w:val="00503519"/>
    <w:rsid w:val="00511209"/>
    <w:rsid w:val="0051329D"/>
    <w:rsid w:val="005302CF"/>
    <w:rsid w:val="0053706E"/>
    <w:rsid w:val="00547E1E"/>
    <w:rsid w:val="0055241B"/>
    <w:rsid w:val="00572462"/>
    <w:rsid w:val="005829C7"/>
    <w:rsid w:val="005C2734"/>
    <w:rsid w:val="005C4795"/>
    <w:rsid w:val="005D05B7"/>
    <w:rsid w:val="005D6571"/>
    <w:rsid w:val="005D7AEC"/>
    <w:rsid w:val="005E1876"/>
    <w:rsid w:val="005E32A6"/>
    <w:rsid w:val="006029AE"/>
    <w:rsid w:val="00605754"/>
    <w:rsid w:val="0061230C"/>
    <w:rsid w:val="00617098"/>
    <w:rsid w:val="0063623E"/>
    <w:rsid w:val="006533EA"/>
    <w:rsid w:val="006550D2"/>
    <w:rsid w:val="00655C62"/>
    <w:rsid w:val="00661BC2"/>
    <w:rsid w:val="006A57B7"/>
    <w:rsid w:val="006A7641"/>
    <w:rsid w:val="006D596E"/>
    <w:rsid w:val="006F1CDA"/>
    <w:rsid w:val="00712F2C"/>
    <w:rsid w:val="00720D85"/>
    <w:rsid w:val="00724EF5"/>
    <w:rsid w:val="00740F3D"/>
    <w:rsid w:val="00741B27"/>
    <w:rsid w:val="00742A47"/>
    <w:rsid w:val="007503AB"/>
    <w:rsid w:val="00751898"/>
    <w:rsid w:val="00754799"/>
    <w:rsid w:val="00754EEA"/>
    <w:rsid w:val="00757DDE"/>
    <w:rsid w:val="00762003"/>
    <w:rsid w:val="00780515"/>
    <w:rsid w:val="007A470B"/>
    <w:rsid w:val="007A4940"/>
    <w:rsid w:val="007A4B1B"/>
    <w:rsid w:val="007C6106"/>
    <w:rsid w:val="007D3D67"/>
    <w:rsid w:val="007D6C2C"/>
    <w:rsid w:val="007F5D8D"/>
    <w:rsid w:val="00800ECF"/>
    <w:rsid w:val="008124E8"/>
    <w:rsid w:val="00827EBB"/>
    <w:rsid w:val="00845F63"/>
    <w:rsid w:val="0084773F"/>
    <w:rsid w:val="0086027D"/>
    <w:rsid w:val="008623A5"/>
    <w:rsid w:val="0086481B"/>
    <w:rsid w:val="00864FF0"/>
    <w:rsid w:val="00895DBF"/>
    <w:rsid w:val="008A6BA1"/>
    <w:rsid w:val="008B5427"/>
    <w:rsid w:val="008D1DD5"/>
    <w:rsid w:val="008D3BFD"/>
    <w:rsid w:val="008E1C67"/>
    <w:rsid w:val="008E68DC"/>
    <w:rsid w:val="008F2FD2"/>
    <w:rsid w:val="008F4364"/>
    <w:rsid w:val="008F5747"/>
    <w:rsid w:val="00901133"/>
    <w:rsid w:val="00912296"/>
    <w:rsid w:val="009279E2"/>
    <w:rsid w:val="00930C07"/>
    <w:rsid w:val="00972C08"/>
    <w:rsid w:val="00972FB2"/>
    <w:rsid w:val="009951CE"/>
    <w:rsid w:val="009A10EF"/>
    <w:rsid w:val="009A2810"/>
    <w:rsid w:val="009A3586"/>
    <w:rsid w:val="009B256A"/>
    <w:rsid w:val="009C1465"/>
    <w:rsid w:val="009C4EC6"/>
    <w:rsid w:val="009C66D3"/>
    <w:rsid w:val="009C7B07"/>
    <w:rsid w:val="009D2D32"/>
    <w:rsid w:val="009D3AE1"/>
    <w:rsid w:val="009E0142"/>
    <w:rsid w:val="009F15BB"/>
    <w:rsid w:val="00A0517B"/>
    <w:rsid w:val="00A05FDE"/>
    <w:rsid w:val="00A23974"/>
    <w:rsid w:val="00A252BC"/>
    <w:rsid w:val="00A2647D"/>
    <w:rsid w:val="00A273C2"/>
    <w:rsid w:val="00A3184D"/>
    <w:rsid w:val="00A35622"/>
    <w:rsid w:val="00A64A49"/>
    <w:rsid w:val="00A767D6"/>
    <w:rsid w:val="00A779B2"/>
    <w:rsid w:val="00A83CC9"/>
    <w:rsid w:val="00A8574D"/>
    <w:rsid w:val="00A94594"/>
    <w:rsid w:val="00A973D3"/>
    <w:rsid w:val="00AA5D3E"/>
    <w:rsid w:val="00AB17C5"/>
    <w:rsid w:val="00AF0A22"/>
    <w:rsid w:val="00B07B13"/>
    <w:rsid w:val="00B107F5"/>
    <w:rsid w:val="00B22E4A"/>
    <w:rsid w:val="00B30204"/>
    <w:rsid w:val="00B31DF7"/>
    <w:rsid w:val="00B5041D"/>
    <w:rsid w:val="00B53173"/>
    <w:rsid w:val="00B56BA2"/>
    <w:rsid w:val="00B63FD2"/>
    <w:rsid w:val="00B6527B"/>
    <w:rsid w:val="00B6620F"/>
    <w:rsid w:val="00B67B20"/>
    <w:rsid w:val="00B70C7B"/>
    <w:rsid w:val="00B74477"/>
    <w:rsid w:val="00B77997"/>
    <w:rsid w:val="00BA1118"/>
    <w:rsid w:val="00BA1A3E"/>
    <w:rsid w:val="00BA5503"/>
    <w:rsid w:val="00BF7A88"/>
    <w:rsid w:val="00C26974"/>
    <w:rsid w:val="00C405E1"/>
    <w:rsid w:val="00C50223"/>
    <w:rsid w:val="00C64E8B"/>
    <w:rsid w:val="00C77DF5"/>
    <w:rsid w:val="00C806F9"/>
    <w:rsid w:val="00C871FC"/>
    <w:rsid w:val="00C90520"/>
    <w:rsid w:val="00C92787"/>
    <w:rsid w:val="00C95CE9"/>
    <w:rsid w:val="00CA1BC8"/>
    <w:rsid w:val="00CB58E6"/>
    <w:rsid w:val="00CC4902"/>
    <w:rsid w:val="00CD1C6C"/>
    <w:rsid w:val="00CD3E6D"/>
    <w:rsid w:val="00D22DD1"/>
    <w:rsid w:val="00D37BE0"/>
    <w:rsid w:val="00D41D7A"/>
    <w:rsid w:val="00D450AB"/>
    <w:rsid w:val="00D46B07"/>
    <w:rsid w:val="00D47296"/>
    <w:rsid w:val="00D60000"/>
    <w:rsid w:val="00D60DC1"/>
    <w:rsid w:val="00D6130B"/>
    <w:rsid w:val="00D708C6"/>
    <w:rsid w:val="00D84BCC"/>
    <w:rsid w:val="00D87B09"/>
    <w:rsid w:val="00DB3714"/>
    <w:rsid w:val="00DC6312"/>
    <w:rsid w:val="00DE41FE"/>
    <w:rsid w:val="00DF164F"/>
    <w:rsid w:val="00E01DDD"/>
    <w:rsid w:val="00E146ED"/>
    <w:rsid w:val="00E154AC"/>
    <w:rsid w:val="00E216CF"/>
    <w:rsid w:val="00E25319"/>
    <w:rsid w:val="00E31EB6"/>
    <w:rsid w:val="00E55076"/>
    <w:rsid w:val="00E57AFF"/>
    <w:rsid w:val="00E61444"/>
    <w:rsid w:val="00E9120F"/>
    <w:rsid w:val="00E95A71"/>
    <w:rsid w:val="00EB0F2D"/>
    <w:rsid w:val="00EB1830"/>
    <w:rsid w:val="00EB61E5"/>
    <w:rsid w:val="00EB6495"/>
    <w:rsid w:val="00EC74F3"/>
    <w:rsid w:val="00ED6DB8"/>
    <w:rsid w:val="00ED7AF8"/>
    <w:rsid w:val="00F1482C"/>
    <w:rsid w:val="00F20185"/>
    <w:rsid w:val="00F22EBC"/>
    <w:rsid w:val="00F23D16"/>
    <w:rsid w:val="00F30DBF"/>
    <w:rsid w:val="00F357A3"/>
    <w:rsid w:val="00F44720"/>
    <w:rsid w:val="00F518DF"/>
    <w:rsid w:val="00F56F46"/>
    <w:rsid w:val="00F6594C"/>
    <w:rsid w:val="00F65A51"/>
    <w:rsid w:val="00F83B9D"/>
    <w:rsid w:val="00F844EC"/>
    <w:rsid w:val="00F86EA9"/>
    <w:rsid w:val="00F94566"/>
    <w:rsid w:val="00FA219C"/>
    <w:rsid w:val="00FA5546"/>
    <w:rsid w:val="00FA6367"/>
    <w:rsid w:val="00FB00FB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2ECD46"/>
  <w15:chartTrackingRefBased/>
  <w15:docId w15:val="{7C47D1D3-8482-4F47-8061-30445EE6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47D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754799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2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DD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2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3372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8124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18097C"/>
  </w:style>
  <w:style w:type="paragraph" w:customStyle="1" w:styleId="Fliesstext">
    <w:name w:val="Fliesstext"/>
    <w:basedOn w:val="Standard"/>
    <w:qFormat/>
    <w:rsid w:val="00EB1830"/>
    <w:pPr>
      <w:tabs>
        <w:tab w:val="left" w:pos="4593"/>
      </w:tabs>
    </w:pPr>
    <w:rPr>
      <w:rFonts w:ascii="Arial" w:hAnsi="Arial" w:cs="Arial"/>
      <w:sz w:val="20"/>
      <w:szCs w:val="20"/>
    </w:rPr>
  </w:style>
  <w:style w:type="paragraph" w:customStyle="1" w:styleId="Untertitelblau">
    <w:name w:val="Untertitel blau"/>
    <w:basedOn w:val="Standard"/>
    <w:qFormat/>
    <w:rsid w:val="00037DB9"/>
    <w:pPr>
      <w:tabs>
        <w:tab w:val="left" w:pos="4593"/>
      </w:tabs>
    </w:pPr>
    <w:rPr>
      <w:rFonts w:ascii="Arial" w:hAnsi="Arial" w:cs="Arial"/>
      <w:b/>
      <w:color w:val="064B8D"/>
    </w:rPr>
  </w:style>
  <w:style w:type="paragraph" w:customStyle="1" w:styleId="TitelArial">
    <w:name w:val="Titel Arial"/>
    <w:basedOn w:val="Standard"/>
    <w:qFormat/>
    <w:rsid w:val="00037DB9"/>
    <w:pPr>
      <w:tabs>
        <w:tab w:val="left" w:pos="709"/>
        <w:tab w:val="left" w:pos="4962"/>
      </w:tabs>
    </w:pPr>
    <w:rPr>
      <w:rFonts w:ascii="Arial" w:hAnsi="Arial" w:cs="Arial"/>
      <w:b/>
      <w:bCs/>
      <w:spacing w:val="20"/>
      <w:sz w:val="28"/>
      <w:szCs w:val="32"/>
    </w:rPr>
  </w:style>
  <w:style w:type="character" w:customStyle="1" w:styleId="KopfzeileZchn">
    <w:name w:val="Kopfzeile Zchn"/>
    <w:basedOn w:val="Absatz-Standardschriftart"/>
    <w:link w:val="Kopfzeile"/>
    <w:rsid w:val="00740F3D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\Sekretariate\Frontoffice\Formulare%20Stand%20August%202018\Formular%20Absenzen%20Entschuldigung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7BE3A6FCDB148ACD0BA9160A67946" ma:contentTypeVersion="0" ma:contentTypeDescription="Ein neues Dokument erstellen." ma:contentTypeScope="" ma:versionID="7ade377473b318b44d2d0e7f51ce24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79A0-BB59-4429-957D-1F87A31F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C2FAC-E77D-499C-93E6-F0311467E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D9B76-8F3A-4F4F-A649-06DF024A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Absenzen Entschuldigungen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Absenzen</vt:lpstr>
    </vt:vector>
  </TitlesOfParts>
  <Company>Bern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Absenzen</dc:title>
  <dc:subject/>
  <dc:creator>Tschiemer, Sandra</dc:creator>
  <cp:keywords/>
  <cp:lastModifiedBy>Räz, Rahel</cp:lastModifiedBy>
  <cp:revision>13</cp:revision>
  <cp:lastPrinted>2023-02-24T10:25:00Z</cp:lastPrinted>
  <dcterms:created xsi:type="dcterms:W3CDTF">2023-02-24T09:55:00Z</dcterms:created>
  <dcterms:modified xsi:type="dcterms:W3CDTF">2023-10-23T10:46:00Z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0x01010028D7BE3A6FCDB148ACD0BA9160A67946</vt:lpwstr>
  </property>
</Properties>
</file>